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D01" w14:textId="374307EF" w:rsidR="00300A6A" w:rsidRPr="00300A6A" w:rsidRDefault="00300A6A" w:rsidP="00300A6A">
      <w:pPr>
        <w:jc w:val="right"/>
        <w:rPr>
          <w:b/>
          <w:bCs/>
          <w:u w:val="single"/>
        </w:rPr>
      </w:pPr>
      <w:r w:rsidRPr="00300A6A">
        <w:rPr>
          <w:b/>
          <w:bCs/>
          <w:u w:val="single"/>
        </w:rPr>
        <w:t>ALLEGATO 3</w:t>
      </w:r>
    </w:p>
    <w:p w14:paraId="45A6BB40" w14:textId="3743BCF3" w:rsidR="004711A9" w:rsidRPr="00300A6A" w:rsidRDefault="009A6326" w:rsidP="00300A6A">
      <w:r w:rsidRPr="003F060E">
        <w:rPr>
          <w:b/>
          <w:bCs/>
        </w:rPr>
        <w:t>Oggetto: Dati</w:t>
      </w:r>
      <w:r w:rsidR="003F060E">
        <w:rPr>
          <w:b/>
          <w:bCs/>
        </w:rPr>
        <w:t xml:space="preserve"> dipendente</w:t>
      </w:r>
      <w:r w:rsidR="003F060E" w:rsidRPr="003F060E">
        <w:t>.</w:t>
      </w:r>
    </w:p>
    <w:p w14:paraId="35EB86D5" w14:textId="603D20D0" w:rsidR="00300A6A" w:rsidRPr="00300A6A" w:rsidRDefault="00300A6A" w:rsidP="00300A6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00A6A">
        <w:rPr>
          <w:rFonts w:cstheme="minorHAnsi"/>
        </w:rPr>
        <w:t>Il/La sottoscritto/a ___________________________________</w:t>
      </w:r>
      <w:r>
        <w:rPr>
          <w:rFonts w:cstheme="minorHAnsi"/>
        </w:rPr>
        <w:t xml:space="preserve">, </w:t>
      </w:r>
      <w:r w:rsidRPr="00300A6A">
        <w:rPr>
          <w:rFonts w:cstheme="minorHAnsi"/>
        </w:rPr>
        <w:t xml:space="preserve">dipendente della </w:t>
      </w:r>
      <w:proofErr w:type="spellStart"/>
      <w:r w:rsidRPr="00300A6A">
        <w:rPr>
          <w:rFonts w:cstheme="minorHAnsi"/>
        </w:rPr>
        <w:t>Sanitaservice</w:t>
      </w:r>
      <w:proofErr w:type="spellEnd"/>
      <w:r w:rsidRPr="00300A6A">
        <w:rPr>
          <w:rFonts w:cstheme="minorHAnsi"/>
        </w:rPr>
        <w:t xml:space="preserve"> ASL FG S.r.l.</w:t>
      </w:r>
      <w:r>
        <w:rPr>
          <w:rFonts w:cstheme="minorHAnsi"/>
        </w:rPr>
        <w:t>,</w:t>
      </w:r>
      <w:r w:rsidRPr="00300A6A">
        <w:rPr>
          <w:rFonts w:eastAsia="Times New Roman" w:cstheme="minorHAnsi"/>
          <w:i/>
          <w:iCs/>
          <w:lang w:eastAsia="zh-CN"/>
        </w:rPr>
        <w:t xml:space="preserve"> </w:t>
      </w:r>
      <w:r w:rsidRPr="00300A6A">
        <w:rPr>
          <w:rFonts w:eastAsia="Times New Roman" w:cstheme="minorHAnsi"/>
          <w:lang w:eastAsia="zh-CN"/>
        </w:rPr>
        <w:t xml:space="preserve">ai sensi dell’articolo 47 del Decreto del Presidente della Repubblica 28 dicembre 2000 n. 445, nella piena consapevolezza di quanto previsto dall’art 76 dello stesso DPR 445/2000 nel caso di dichiarazioni false o mendaci </w:t>
      </w:r>
      <w:r w:rsidRPr="00300A6A">
        <w:rPr>
          <w:rFonts w:eastAsia="Calibri" w:cstheme="minorHAnsi"/>
          <w:sz w:val="24"/>
          <w:szCs w:val="24"/>
        </w:rPr>
        <w:t>DICHIARA i dati di seguito riportati:</w:t>
      </w:r>
    </w:p>
    <w:p w14:paraId="43306343" w14:textId="77777777" w:rsidR="00300A6A" w:rsidRDefault="00300A6A" w:rsidP="00300A6A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FE6FD34" w14:textId="1E93AA06" w:rsidR="003F060E" w:rsidRDefault="003F060E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Data e luogo di nascita_______________________________________</w:t>
      </w:r>
      <w:r w:rsidR="00B6139B">
        <w:t xml:space="preserve">_______________________ </w:t>
      </w:r>
    </w:p>
    <w:p w14:paraId="645B2202" w14:textId="47D8D585" w:rsidR="003F060E" w:rsidRDefault="003F060E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Codice Fiscale___</w:t>
      </w:r>
      <w:r w:rsidR="00B6139B">
        <w:t>___________________________</w:t>
      </w:r>
      <w:r>
        <w:t>_______________________________________</w:t>
      </w:r>
    </w:p>
    <w:p w14:paraId="136AB495" w14:textId="0463BC29" w:rsidR="00B6139B" w:rsidRDefault="00B6139B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Residen</w:t>
      </w:r>
      <w:r w:rsidR="003F060E">
        <w:t>za</w:t>
      </w:r>
      <w:r>
        <w:t xml:space="preserve"> ______________________________</w:t>
      </w:r>
      <w:r w:rsidR="003F060E">
        <w:t>__________________________________________</w:t>
      </w:r>
    </w:p>
    <w:p w14:paraId="013626C6" w14:textId="163033B0" w:rsidR="003F060E" w:rsidRDefault="003F060E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Domicilio ________________________________________________________________________</w:t>
      </w:r>
    </w:p>
    <w:p w14:paraId="4129A9E2" w14:textId="79EB1BC1" w:rsidR="00B6139B" w:rsidRDefault="00B6139B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Numero di telefono _________________</w:t>
      </w:r>
      <w:r w:rsidR="003F060E">
        <w:t>_______________________________________________</w:t>
      </w:r>
    </w:p>
    <w:p w14:paraId="19B065C6" w14:textId="40C04E49" w:rsidR="00B6139B" w:rsidRDefault="00B6139B" w:rsidP="003F060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Indirizzo e</w:t>
      </w:r>
      <w:r w:rsidR="00D750EF">
        <w:t>-</w:t>
      </w:r>
      <w:r>
        <w:t>mail____________________________</w:t>
      </w:r>
      <w:r w:rsidR="003F060E">
        <w:t>________________________________________</w:t>
      </w:r>
    </w:p>
    <w:p w14:paraId="5C9F5A58" w14:textId="23D3FE60" w:rsidR="00242866" w:rsidRDefault="00186A9C" w:rsidP="00242866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Indirizzo </w:t>
      </w:r>
      <w:r w:rsidR="003F060E">
        <w:t>Pec</w:t>
      </w:r>
      <w:r>
        <w:t>______________________________</w:t>
      </w:r>
      <w:r w:rsidR="003F060E">
        <w:t>________________________________________</w:t>
      </w:r>
    </w:p>
    <w:p w14:paraId="392DB00D" w14:textId="106F79B0" w:rsidR="003917E7" w:rsidRDefault="003917E7" w:rsidP="002428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EBD00" wp14:editId="4322477E">
                <wp:simplePos x="0" y="0"/>
                <wp:positionH relativeFrom="column">
                  <wp:posOffset>4943475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07F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6" o:spid="_x0000_s1026" type="#_x0000_t120" style="position:absolute;margin-left:389.25pt;margin-top:2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="00D326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193F" wp14:editId="52E662A6">
                <wp:simplePos x="0" y="0"/>
                <wp:positionH relativeFrom="column">
                  <wp:posOffset>4394200</wp:posOffset>
                </wp:positionH>
                <wp:positionV relativeFrom="paragraph">
                  <wp:posOffset>17145</wp:posOffset>
                </wp:positionV>
                <wp:extent cx="123825" cy="133350"/>
                <wp:effectExtent l="0" t="0" r="28575" b="1905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E140" id="Connettore 1" o:spid="_x0000_s1026" type="#_x0000_t120" style="position:absolute;margin-left:346pt;margin-top:1.3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D326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9DD11" wp14:editId="62806BEA">
                <wp:simplePos x="0" y="0"/>
                <wp:positionH relativeFrom="margin">
                  <wp:posOffset>2860040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6717" id="Connettore 11" o:spid="_x0000_s1026" type="#_x0000_t120" style="position:absolute;margin-left:225.2pt;margin-top:.7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D326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86004" wp14:editId="7E8DF8CF">
                <wp:simplePos x="0" y="0"/>
                <wp:positionH relativeFrom="column">
                  <wp:posOffset>2343150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D234" id="Connettore 10" o:spid="_x0000_s1026" type="#_x0000_t120" style="position:absolute;margin-left:184.5pt;margin-top:.7pt;width:9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 w:rsidR="00242866">
        <w:t xml:space="preserve">aver svolto il servizio militare </w:t>
      </w:r>
      <w:r w:rsidR="00D32621">
        <w:t xml:space="preserve">SI          NO  </w:t>
      </w:r>
      <w:r w:rsidR="00242866">
        <w:t xml:space="preserve">         </w:t>
      </w:r>
      <w:r w:rsidR="00D32621">
        <w:t xml:space="preserve">Eventuale </w:t>
      </w:r>
      <w:r w:rsidR="00A617E8">
        <w:t>esonero SI</w:t>
      </w:r>
      <w:r w:rsidR="00242866">
        <w:t xml:space="preserve">           </w:t>
      </w:r>
      <w:r w:rsidR="00D32621">
        <w:t>NO</w:t>
      </w:r>
      <w:r w:rsidR="00242866">
        <w:t xml:space="preserve">     </w:t>
      </w:r>
    </w:p>
    <w:p w14:paraId="74713518" w14:textId="734E45DA" w:rsidR="00242866" w:rsidRDefault="00323A11" w:rsidP="00300A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82380" wp14:editId="2967F969">
                <wp:simplePos x="0" y="0"/>
                <wp:positionH relativeFrom="column">
                  <wp:posOffset>4200525</wp:posOffset>
                </wp:positionH>
                <wp:positionV relativeFrom="paragraph">
                  <wp:posOffset>283845</wp:posOffset>
                </wp:positionV>
                <wp:extent cx="123825" cy="133350"/>
                <wp:effectExtent l="0" t="0" r="28575" b="19050"/>
                <wp:wrapNone/>
                <wp:docPr id="12" name="Connetto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5F5EA" w14:textId="14D7FE19" w:rsidR="00323A11" w:rsidRDefault="00323A11" w:rsidP="00323A1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23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2" o:spid="_x0000_s1026" type="#_x0000_t120" style="position:absolute;left:0;text-align:left;margin-left:330.75pt;margin-top:22.35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14:paraId="5575F5EA" w14:textId="14D7FE19" w:rsidR="00323A11" w:rsidRDefault="00323A11" w:rsidP="00323A1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A9A52" wp14:editId="270A48F5">
                <wp:simplePos x="0" y="0"/>
                <wp:positionH relativeFrom="column">
                  <wp:posOffset>4924425</wp:posOffset>
                </wp:positionH>
                <wp:positionV relativeFrom="paragraph">
                  <wp:posOffset>274320</wp:posOffset>
                </wp:positionV>
                <wp:extent cx="123825" cy="133350"/>
                <wp:effectExtent l="0" t="0" r="28575" b="1905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F3A9" id="Connettore 13" o:spid="_x0000_s1026" type="#_x0000_t120" style="position:absolute;margin-left:387.75pt;margin-top:21.6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" fillcolor="window" strokecolor="windowText" strokeweight="1pt">
                <v:stroke joinstyle="miter"/>
              </v:shape>
            </w:pict>
          </mc:Fallback>
        </mc:AlternateContent>
      </w:r>
      <w:r w:rsidR="003917E7">
        <w:t>Assenza di condanne penali o procedimenti penali in corso che impediscano la costituzione di rapporto di impiego con la Pubblica Amministrazione</w:t>
      </w:r>
      <w:r w:rsidR="00242866">
        <w:t xml:space="preserve">  </w:t>
      </w:r>
      <w:r>
        <w:t xml:space="preserve">           </w:t>
      </w:r>
      <w:r w:rsidR="00242866">
        <w:t xml:space="preserve"> </w:t>
      </w:r>
      <w:r w:rsidR="003917E7">
        <w:t>SI</w:t>
      </w:r>
      <w:r w:rsidR="00242866">
        <w:t xml:space="preserve">               </w:t>
      </w:r>
      <w:r>
        <w:t xml:space="preserve"> </w:t>
      </w:r>
      <w:r w:rsidR="00242866">
        <w:t xml:space="preserve"> </w:t>
      </w:r>
      <w:r w:rsidR="003917E7">
        <w:t>NO</w:t>
      </w:r>
      <w:r w:rsidR="00242866">
        <w:t xml:space="preserve">     </w:t>
      </w:r>
    </w:p>
    <w:p w14:paraId="7B90CFB6" w14:textId="014676C3" w:rsidR="00242866" w:rsidRDefault="00C34413" w:rsidP="002428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DD90" wp14:editId="0850322A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6F2" w14:textId="4FBB0267" w:rsidR="003917E7" w:rsidRDefault="003917E7" w:rsidP="00391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DD90" id="Connettore 3" o:spid="_x0000_s1027" type="#_x0000_t120" style="position:absolute;left:0;text-align:left;margin-left:386.25pt;margin-top:.7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14:paraId="29ADB6F2" w14:textId="4FBB0267" w:rsidR="003917E7" w:rsidRDefault="003917E7" w:rsidP="00391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8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884B3" wp14:editId="65C0B31D">
                <wp:simplePos x="0" y="0"/>
                <wp:positionH relativeFrom="column">
                  <wp:posOffset>4162425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12D7" id="Connettore 2" o:spid="_x0000_s1026" type="#_x0000_t120" style="position:absolute;margin-left:327.75pt;margin-top:2.2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="00242866">
        <w:t xml:space="preserve">Eventuale Iscrizione Categorie Protette (legge 68/99)            </w:t>
      </w:r>
      <w:r w:rsidR="00161775">
        <w:t xml:space="preserve"> </w:t>
      </w:r>
      <w:r w:rsidR="00242866">
        <w:t xml:space="preserve"> SI                 NO  </w:t>
      </w:r>
    </w:p>
    <w:p w14:paraId="6EFD7B75" w14:textId="70A5D56C" w:rsidR="00C34413" w:rsidRDefault="00323A11" w:rsidP="00C344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361FB" wp14:editId="14334456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4" name="Connetto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75A" id="Connettore 14" o:spid="_x0000_s1026" type="#_x0000_t120" style="position:absolute;margin-left:327pt;margin-top:.7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" fillcolor="window" strokecolor="windowText" strokeweight="1pt">
                <v:stroke joinstyle="miter"/>
              </v:shape>
            </w:pict>
          </mc:Fallback>
        </mc:AlternateContent>
      </w:r>
      <w:r w:rsidR="00BC42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80A3B" wp14:editId="3DAF2F47">
                <wp:simplePos x="0" y="0"/>
                <wp:positionH relativeFrom="column">
                  <wp:posOffset>4886325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15" name="Connetto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AFBA" id="Connettore 15" o:spid="_x0000_s1026" type="#_x0000_t120" style="position:absolute;margin-left:384.75pt;margin-top:1.45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 w:rsidR="00BC4200">
        <w:t xml:space="preserve">Dichiara di </w:t>
      </w:r>
      <w:r w:rsidR="00A617E8">
        <w:t>godere dei</w:t>
      </w:r>
      <w:r w:rsidR="00BC4200">
        <w:t xml:space="preserve"> diritti civili e politici.</w:t>
      </w:r>
      <w:r w:rsidR="00C34413">
        <w:t xml:space="preserve">    </w:t>
      </w:r>
      <w:r w:rsidR="00BC4200">
        <w:t xml:space="preserve">                      </w:t>
      </w:r>
      <w:r w:rsidR="00C34413">
        <w:t xml:space="preserve"> </w:t>
      </w:r>
      <w:r w:rsidR="00300A6A">
        <w:t xml:space="preserve"> </w:t>
      </w:r>
      <w:r w:rsidR="00C34413">
        <w:t xml:space="preserve"> </w:t>
      </w:r>
      <w:r w:rsidR="00161775">
        <w:t xml:space="preserve"> </w:t>
      </w:r>
      <w:r w:rsidR="00DD2488">
        <w:t xml:space="preserve">   </w:t>
      </w:r>
      <w:r w:rsidR="00C34413">
        <w:t>SI</w:t>
      </w:r>
      <w:r w:rsidR="00DD2488">
        <w:t xml:space="preserve"> </w:t>
      </w:r>
      <w:r w:rsidR="00C34413">
        <w:t xml:space="preserve">                 NO  </w:t>
      </w:r>
      <w:r w:rsidR="00DD2488">
        <w:t xml:space="preserve">    </w:t>
      </w:r>
    </w:p>
    <w:p w14:paraId="5F000C20" w14:textId="0F3DDE03" w:rsidR="008226CE" w:rsidRDefault="00111A2F" w:rsidP="008226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6FCF1" wp14:editId="2B9B1186">
                <wp:simplePos x="0" y="0"/>
                <wp:positionH relativeFrom="column">
                  <wp:posOffset>4019550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8" name="Connetto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5D1D" id="Connettore 8" o:spid="_x0000_s1026" type="#_x0000_t120" style="position:absolute;margin-left:316.5pt;margin-top:.75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C3120" wp14:editId="290106B2">
                <wp:simplePos x="0" y="0"/>
                <wp:positionH relativeFrom="column">
                  <wp:posOffset>2466975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9B8D" id="Connettore 7" o:spid="_x0000_s1026" type="#_x0000_t120" style="position:absolute;margin-left:194.25pt;margin-top:.7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" fillcolor="window" strokecolor="windowText" strokeweight="1pt">
                <v:stroke joinstyle="miter"/>
              </v:shape>
            </w:pict>
          </mc:Fallback>
        </mc:AlternateContent>
      </w:r>
      <w:r w:rsidR="008226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396B2" wp14:editId="20330F50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9" name="Connett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8898" id="Connettore 9" o:spid="_x0000_s1026" type="#_x0000_t120" style="position:absolute;margin-left:386.25pt;margin-top:.75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" fillcolor="window" strokecolor="windowText" strokeweight="1pt">
                <v:stroke joinstyle="miter"/>
              </v:shape>
            </w:pict>
          </mc:Fallback>
        </mc:AlternateContent>
      </w:r>
      <w:r w:rsidR="008226CE">
        <w:t xml:space="preserve">Titolo di </w:t>
      </w:r>
      <w:r w:rsidR="004711A9">
        <w:t>studio: Licenza</w:t>
      </w:r>
      <w:r w:rsidR="008226CE">
        <w:t xml:space="preserve"> Media    </w:t>
      </w:r>
      <w:r w:rsidR="004711A9">
        <w:t>SI</w:t>
      </w:r>
      <w:r w:rsidR="008226CE">
        <w:t xml:space="preserve">     </w:t>
      </w:r>
      <w:r>
        <w:t xml:space="preserve">  </w:t>
      </w:r>
      <w:r w:rsidR="008226CE">
        <w:t xml:space="preserve">Diploma di </w:t>
      </w:r>
      <w:r>
        <w:t>maturità SI</w:t>
      </w:r>
      <w:r w:rsidR="008226CE">
        <w:t xml:space="preserve">          Laurea </w:t>
      </w:r>
      <w:r>
        <w:t xml:space="preserve"> </w:t>
      </w:r>
      <w:r w:rsidR="00DD2488">
        <w:t xml:space="preserve"> </w:t>
      </w:r>
      <w:r>
        <w:t>SI</w:t>
      </w:r>
      <w:r w:rsidR="008226CE">
        <w:t xml:space="preserve">  </w:t>
      </w:r>
    </w:p>
    <w:p w14:paraId="216F4D6F" w14:textId="1971E138" w:rsidR="00D86AF6" w:rsidRDefault="00D86AF6" w:rsidP="00186A9C"/>
    <w:p w14:paraId="40D9DC3D" w14:textId="4E3C0ADD" w:rsidR="00300A6A" w:rsidRDefault="00300A6A" w:rsidP="00186A9C">
      <w:r>
        <w:t>N.B.: Compilare i dati mancanti in stampatello.</w:t>
      </w:r>
    </w:p>
    <w:p w14:paraId="7079A164" w14:textId="77777777" w:rsidR="00300A6A" w:rsidRDefault="00300A6A" w:rsidP="00186A9C"/>
    <w:p w14:paraId="614ED8FB" w14:textId="07429C35" w:rsidR="00186A9C" w:rsidRDefault="00186A9C" w:rsidP="00186A9C">
      <w:r>
        <w:t>Luogo/Data</w:t>
      </w:r>
    </w:p>
    <w:p w14:paraId="4C2CA238" w14:textId="51119C9B" w:rsidR="004A4E9F" w:rsidRDefault="003F060E" w:rsidP="00300A6A">
      <w:pPr>
        <w:ind w:left="6372" w:firstLine="936"/>
      </w:pPr>
      <w:r>
        <w:t xml:space="preserve">      </w:t>
      </w:r>
      <w:r w:rsidR="00186A9C">
        <w:t xml:space="preserve">Firma                                                                                                                       </w:t>
      </w:r>
      <w:r w:rsidR="009A6326" w:rsidRPr="009A6326">
        <w:t xml:space="preserve">                 </w:t>
      </w:r>
      <w:r w:rsidR="007E1391" w:rsidRPr="009A6326">
        <w:t xml:space="preserve">                                   </w:t>
      </w:r>
      <w:r>
        <w:t>_____________________________</w:t>
      </w:r>
      <w:r w:rsidR="007E1391" w:rsidRPr="009A6326">
        <w:t xml:space="preserve">                                     </w:t>
      </w:r>
    </w:p>
    <w:p w14:paraId="67581B41" w14:textId="77777777" w:rsidR="007E1391" w:rsidRPr="00A63B94" w:rsidRDefault="007E1391" w:rsidP="007E1391">
      <w:pPr>
        <w:autoSpaceDE w:val="0"/>
        <w:autoSpaceDN w:val="0"/>
        <w:adjustRightInd w:val="0"/>
        <w:spacing w:before="40" w:after="40" w:line="360" w:lineRule="auto"/>
        <w:jc w:val="both"/>
        <w:textAlignment w:val="center"/>
        <w:rPr>
          <w:rFonts w:ascii="Arial" w:hAnsi="Arial" w:cs="Arial"/>
          <w:iCs/>
        </w:rPr>
      </w:pPr>
    </w:p>
    <w:sectPr w:rsidR="007E1391" w:rsidRPr="00A63B94" w:rsidSect="00A63B94">
      <w:headerReference w:type="default" r:id="rId7"/>
      <w:footerReference w:type="default" r:id="rId8"/>
      <w:pgSz w:w="11906" w:h="16838"/>
      <w:pgMar w:top="1417" w:right="1134" w:bottom="15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BAB8" w14:textId="77777777" w:rsidR="00170248" w:rsidRDefault="00170248" w:rsidP="007E1391">
      <w:pPr>
        <w:spacing w:after="0" w:line="240" w:lineRule="auto"/>
      </w:pPr>
      <w:r>
        <w:separator/>
      </w:r>
    </w:p>
  </w:endnote>
  <w:endnote w:type="continuationSeparator" w:id="0">
    <w:p w14:paraId="79F7AD61" w14:textId="77777777" w:rsidR="00170248" w:rsidRDefault="00170248" w:rsidP="007E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66" w14:textId="77777777" w:rsidR="00A63B94" w:rsidRDefault="00A63B94">
    <w:pPr>
      <w:pStyle w:val="Pidipagina"/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6D3290" wp14:editId="2739C915">
              <wp:simplePos x="0" y="0"/>
              <wp:positionH relativeFrom="margin">
                <wp:posOffset>-624840</wp:posOffset>
              </wp:positionH>
              <wp:positionV relativeFrom="page">
                <wp:posOffset>9953625</wp:posOffset>
              </wp:positionV>
              <wp:extent cx="7372350" cy="581025"/>
              <wp:effectExtent l="0" t="0" r="0" b="9525"/>
              <wp:wrapSquare wrapText="bothSides"/>
              <wp:docPr id="339" name="Casella di testo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6E919" w14:textId="08982D61" w:rsidR="00A63B94" w:rsidRPr="00354486" w:rsidRDefault="00A63B94" w:rsidP="00300A6A">
                          <w:pPr>
                            <w:pStyle w:val="Testonotaapidipagina"/>
                            <w:ind w:right="709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D3290" id="_x0000_t202" coordsize="21600,21600" o:spt="202" path="m,l,21600r21600,l21600,xe">
              <v:stroke joinstyle="miter"/>
              <v:path gradientshapeok="t" o:connecttype="rect"/>
            </v:shapetype>
            <v:shape id="Casella di testo 339" o:spid="_x0000_s1028" type="#_x0000_t202" style="position:absolute;margin-left:-49.2pt;margin-top:783.75pt;width:580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" stroked="f">
              <v:textbox>
                <w:txbxContent>
                  <w:p w14:paraId="3916E919" w14:textId="08982D61" w:rsidR="00A63B94" w:rsidRPr="00354486" w:rsidRDefault="00A63B94" w:rsidP="00300A6A">
                    <w:pPr>
                      <w:pStyle w:val="Testonotaapidipagina"/>
                      <w:ind w:right="709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82F8" w14:textId="77777777" w:rsidR="00170248" w:rsidRDefault="00170248" w:rsidP="007E1391">
      <w:pPr>
        <w:spacing w:after="0" w:line="240" w:lineRule="auto"/>
      </w:pPr>
      <w:r>
        <w:separator/>
      </w:r>
    </w:p>
  </w:footnote>
  <w:footnote w:type="continuationSeparator" w:id="0">
    <w:p w14:paraId="69957DEA" w14:textId="77777777" w:rsidR="00170248" w:rsidRDefault="00170248" w:rsidP="007E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CB1E" w14:textId="77777777" w:rsidR="007E1391" w:rsidRPr="003F060E" w:rsidRDefault="008848AE" w:rsidP="008848AE">
    <w:pPr>
      <w:spacing w:after="0"/>
      <w:rPr>
        <w:color w:val="BB6170"/>
        <w:sz w:val="28"/>
        <w:szCs w:val="28"/>
      </w:rPr>
    </w:pPr>
    <w:proofErr w:type="spellStart"/>
    <w:r w:rsidRPr="003F060E">
      <w:rPr>
        <w:b/>
        <w:color w:val="BB6170"/>
        <w:sz w:val="28"/>
        <w:szCs w:val="28"/>
      </w:rPr>
      <w:t>Sanitaservice</w:t>
    </w:r>
    <w:proofErr w:type="spellEnd"/>
    <w:r w:rsidRPr="003F060E">
      <w:rPr>
        <w:b/>
        <w:color w:val="BB6170"/>
        <w:sz w:val="28"/>
        <w:szCs w:val="28"/>
      </w:rPr>
      <w:t xml:space="preserve"> ASL FG S.r.l.</w:t>
    </w:r>
  </w:p>
  <w:p w14:paraId="1ADB145E" w14:textId="77777777" w:rsidR="00354486" w:rsidRDefault="00D17986" w:rsidP="00D17986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</w:t>
    </w:r>
    <w:r w:rsidRPr="0090436D">
      <w:rPr>
        <w:noProof/>
        <w:lang w:eastAsia="it-IT"/>
      </w:rPr>
      <w:drawing>
        <wp:inline distT="0" distB="0" distL="0" distR="0" wp14:anchorId="1BFB0D5F" wp14:editId="093CC564">
          <wp:extent cx="1371600" cy="647700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6766" r="69257" b="859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</w:p>
  <w:p w14:paraId="31031C31" w14:textId="77777777" w:rsidR="007E1391" w:rsidRDefault="007E13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97E09"/>
    <w:multiLevelType w:val="hybridMultilevel"/>
    <w:tmpl w:val="CA887344"/>
    <w:lvl w:ilvl="0" w:tplc="1FCC5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6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369DC"/>
    <w:multiLevelType w:val="hybridMultilevel"/>
    <w:tmpl w:val="3FBA4AE2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8D5"/>
    <w:multiLevelType w:val="hybridMultilevel"/>
    <w:tmpl w:val="8F74F792"/>
    <w:lvl w:ilvl="0" w:tplc="AA340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1045A"/>
    <w:multiLevelType w:val="hybridMultilevel"/>
    <w:tmpl w:val="6460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1A8"/>
    <w:multiLevelType w:val="hybridMultilevel"/>
    <w:tmpl w:val="80607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A798B"/>
    <w:multiLevelType w:val="hybridMultilevel"/>
    <w:tmpl w:val="EDC08D3E"/>
    <w:lvl w:ilvl="0" w:tplc="58C4D2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E7CBF"/>
    <w:multiLevelType w:val="singleLevel"/>
    <w:tmpl w:val="F7D06DB4"/>
    <w:lvl w:ilvl="0">
      <w:start w:val="1"/>
      <w:numFmt w:val="decimal"/>
      <w:lvlText w:val="[%1]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DA"/>
    <w:rsid w:val="000E0EE6"/>
    <w:rsid w:val="000F4463"/>
    <w:rsid w:val="00111A2F"/>
    <w:rsid w:val="00161775"/>
    <w:rsid w:val="00170248"/>
    <w:rsid w:val="00186A9C"/>
    <w:rsid w:val="00242866"/>
    <w:rsid w:val="002812D5"/>
    <w:rsid w:val="00292218"/>
    <w:rsid w:val="00300A6A"/>
    <w:rsid w:val="00323A11"/>
    <w:rsid w:val="00354486"/>
    <w:rsid w:val="00360558"/>
    <w:rsid w:val="003917E7"/>
    <w:rsid w:val="003B3317"/>
    <w:rsid w:val="003F060E"/>
    <w:rsid w:val="00403D37"/>
    <w:rsid w:val="00416B9A"/>
    <w:rsid w:val="004711A9"/>
    <w:rsid w:val="004A3215"/>
    <w:rsid w:val="004A4E9F"/>
    <w:rsid w:val="004D5DB0"/>
    <w:rsid w:val="00547C79"/>
    <w:rsid w:val="00555B5C"/>
    <w:rsid w:val="005C0001"/>
    <w:rsid w:val="00663C74"/>
    <w:rsid w:val="006741DA"/>
    <w:rsid w:val="0069788C"/>
    <w:rsid w:val="006D6C04"/>
    <w:rsid w:val="006E0A17"/>
    <w:rsid w:val="006E5C2F"/>
    <w:rsid w:val="00757E08"/>
    <w:rsid w:val="00777906"/>
    <w:rsid w:val="0078201C"/>
    <w:rsid w:val="007923E5"/>
    <w:rsid w:val="007E1391"/>
    <w:rsid w:val="007F3973"/>
    <w:rsid w:val="008226CE"/>
    <w:rsid w:val="008245D4"/>
    <w:rsid w:val="0085683B"/>
    <w:rsid w:val="00873982"/>
    <w:rsid w:val="008848AE"/>
    <w:rsid w:val="00966AE9"/>
    <w:rsid w:val="009814A3"/>
    <w:rsid w:val="009A6326"/>
    <w:rsid w:val="009B6783"/>
    <w:rsid w:val="009F40EA"/>
    <w:rsid w:val="00A617E8"/>
    <w:rsid w:val="00A63B94"/>
    <w:rsid w:val="00AB5FC7"/>
    <w:rsid w:val="00AD1727"/>
    <w:rsid w:val="00B17B5B"/>
    <w:rsid w:val="00B24DE3"/>
    <w:rsid w:val="00B6139B"/>
    <w:rsid w:val="00B77F00"/>
    <w:rsid w:val="00BC4200"/>
    <w:rsid w:val="00BC6475"/>
    <w:rsid w:val="00BE7033"/>
    <w:rsid w:val="00BF3AD9"/>
    <w:rsid w:val="00C17A2B"/>
    <w:rsid w:val="00C34413"/>
    <w:rsid w:val="00C53205"/>
    <w:rsid w:val="00C70836"/>
    <w:rsid w:val="00CB329D"/>
    <w:rsid w:val="00CE7576"/>
    <w:rsid w:val="00CF546D"/>
    <w:rsid w:val="00D17986"/>
    <w:rsid w:val="00D32621"/>
    <w:rsid w:val="00D750EF"/>
    <w:rsid w:val="00D86AF6"/>
    <w:rsid w:val="00DD2488"/>
    <w:rsid w:val="00DF147D"/>
    <w:rsid w:val="00E62F77"/>
    <w:rsid w:val="00E86A3C"/>
    <w:rsid w:val="00EA310A"/>
    <w:rsid w:val="00EA4A21"/>
    <w:rsid w:val="00F56E1D"/>
    <w:rsid w:val="00F7400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5965"/>
  <w15:chartTrackingRefBased/>
  <w15:docId w15:val="{E170D84A-78C3-4310-984F-C750C078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91"/>
  </w:style>
  <w:style w:type="paragraph" w:styleId="Pidipagina">
    <w:name w:val="footer"/>
    <w:basedOn w:val="Normale"/>
    <w:link w:val="PidipaginaCarattere"/>
    <w:uiPriority w:val="99"/>
    <w:unhideWhenUsed/>
    <w:rsid w:val="007E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91"/>
  </w:style>
  <w:style w:type="table" w:styleId="Grigliatabella">
    <w:name w:val="Table Grid"/>
    <w:basedOn w:val="Tabellanormale"/>
    <w:uiPriority w:val="59"/>
    <w:rsid w:val="007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39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63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3B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63B9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4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danaMastropieri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Mastropieri</dc:creator>
  <cp:keywords/>
  <dc:description/>
  <cp:lastModifiedBy>Loredana Mastropieri</cp:lastModifiedBy>
  <cp:revision>2</cp:revision>
  <cp:lastPrinted>2021-11-09T15:46:00Z</cp:lastPrinted>
  <dcterms:created xsi:type="dcterms:W3CDTF">2021-11-18T09:29:00Z</dcterms:created>
  <dcterms:modified xsi:type="dcterms:W3CDTF">2021-11-18T09:29:00Z</dcterms:modified>
</cp:coreProperties>
</file>