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3D" w:rsidRPr="00007229" w:rsidRDefault="00682C3D" w:rsidP="00452BAF">
      <w:pPr>
        <w:pStyle w:val="Corpotesto"/>
        <w:spacing w:line="300" w:lineRule="exact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682C3D" w:rsidRPr="0075450E" w:rsidRDefault="00682C3D" w:rsidP="00452BAF">
      <w:pPr>
        <w:pStyle w:val="Corpotesto"/>
        <w:spacing w:line="300" w:lineRule="exact"/>
        <w:rPr>
          <w:rFonts w:ascii="Calibri" w:hAnsi="Calibri" w:cs="Verdana"/>
          <w:b/>
          <w:sz w:val="28"/>
          <w:szCs w:val="28"/>
        </w:rPr>
      </w:pPr>
    </w:p>
    <w:p w:rsidR="00FD5E8A" w:rsidRPr="0075450E" w:rsidRDefault="00FD5E8A" w:rsidP="00452BAF">
      <w:pPr>
        <w:pStyle w:val="Corpotesto"/>
        <w:spacing w:line="300" w:lineRule="exact"/>
        <w:rPr>
          <w:rFonts w:ascii="Calibri" w:hAnsi="Calibri" w:cs="Verdana"/>
          <w:sz w:val="28"/>
          <w:szCs w:val="28"/>
        </w:rPr>
      </w:pPr>
    </w:p>
    <w:p w:rsidR="00C41632" w:rsidRPr="0075450E" w:rsidRDefault="00452BAF" w:rsidP="00452BAF">
      <w:pPr>
        <w:autoSpaceDE w:val="0"/>
        <w:autoSpaceDN w:val="0"/>
        <w:adjustRightInd w:val="0"/>
        <w:spacing w:after="0" w:line="300" w:lineRule="exact"/>
        <w:jc w:val="center"/>
        <w:rPr>
          <w:rFonts w:cs="TimesNewRoman,Bold"/>
          <w:b/>
          <w:bCs/>
          <w:sz w:val="28"/>
          <w:szCs w:val="28"/>
          <w:lang w:val="it-IT" w:eastAsia="it-IT"/>
        </w:rPr>
      </w:pPr>
      <w:r w:rsidRPr="0075450E">
        <w:rPr>
          <w:rFonts w:cs="TimesNewRoman,Bold"/>
          <w:b/>
          <w:bCs/>
          <w:sz w:val="28"/>
          <w:szCs w:val="28"/>
          <w:lang w:val="it-IT" w:eastAsia="it-IT"/>
        </w:rPr>
        <w:t>PATTO D’</w:t>
      </w:r>
      <w:r w:rsidR="00C41632" w:rsidRPr="0075450E">
        <w:rPr>
          <w:rFonts w:cs="TimesNewRoman,Bold"/>
          <w:b/>
          <w:bCs/>
          <w:sz w:val="28"/>
          <w:szCs w:val="28"/>
          <w:lang w:val="it-IT" w:eastAsia="it-IT"/>
        </w:rPr>
        <w:t>INTEGRITA’</w:t>
      </w:r>
    </w:p>
    <w:p w:rsidR="00FD5E8A" w:rsidRPr="00007229" w:rsidRDefault="00FD5E8A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="Verdana" w:hAnsi="Verdana" w:cs="TimesNewRoman,Bold"/>
          <w:b/>
          <w:bCs/>
          <w:sz w:val="20"/>
          <w:szCs w:val="20"/>
          <w:lang w:val="it-IT" w:eastAsia="it-IT"/>
        </w:rPr>
      </w:pPr>
    </w:p>
    <w:p w:rsidR="00320476" w:rsidRPr="00670BB9" w:rsidRDefault="00C41632" w:rsidP="00320476">
      <w:pPr>
        <w:spacing w:before="140" w:line="360" w:lineRule="auto"/>
        <w:ind w:left="112" w:right="111"/>
        <w:contextualSpacing/>
        <w:jc w:val="both"/>
        <w:rPr>
          <w:rFonts w:cs="Calibri"/>
          <w:b/>
          <w:sz w:val="24"/>
          <w:szCs w:val="24"/>
          <w:lang w:val="it-IT"/>
        </w:rPr>
      </w:pPr>
      <w:r w:rsidRPr="00670BB9">
        <w:rPr>
          <w:rFonts w:cs="Calibri"/>
          <w:b/>
          <w:sz w:val="24"/>
          <w:szCs w:val="24"/>
          <w:lang w:val="it-IT"/>
        </w:rPr>
        <w:t xml:space="preserve">tra </w:t>
      </w:r>
      <w:r w:rsidR="00920A6F" w:rsidRPr="00670BB9">
        <w:rPr>
          <w:rFonts w:cs="Calibri"/>
          <w:b/>
          <w:sz w:val="24"/>
          <w:szCs w:val="24"/>
          <w:lang w:val="it-IT"/>
        </w:rPr>
        <w:t xml:space="preserve">la società </w:t>
      </w:r>
      <w:proofErr w:type="spellStart"/>
      <w:r w:rsidR="00920A6F" w:rsidRPr="00670BB9">
        <w:rPr>
          <w:rFonts w:cs="Calibri"/>
          <w:b/>
          <w:sz w:val="24"/>
          <w:szCs w:val="24"/>
          <w:lang w:val="it-IT"/>
        </w:rPr>
        <w:t>Sanitaservice</w:t>
      </w:r>
      <w:proofErr w:type="spellEnd"/>
      <w:r w:rsidR="00920A6F" w:rsidRPr="00670BB9">
        <w:rPr>
          <w:rFonts w:cs="Calibri"/>
          <w:b/>
          <w:sz w:val="24"/>
          <w:szCs w:val="24"/>
          <w:lang w:val="it-IT"/>
        </w:rPr>
        <w:t xml:space="preserve"> ASL FG </w:t>
      </w:r>
      <w:proofErr w:type="spellStart"/>
      <w:r w:rsidR="00920A6F" w:rsidRPr="00670BB9">
        <w:rPr>
          <w:rFonts w:cs="Calibri"/>
          <w:b/>
          <w:sz w:val="24"/>
          <w:szCs w:val="24"/>
          <w:lang w:val="it-IT"/>
        </w:rPr>
        <w:t>srl</w:t>
      </w:r>
      <w:proofErr w:type="spellEnd"/>
      <w:r w:rsidRPr="00670BB9">
        <w:rPr>
          <w:rFonts w:cs="Calibri"/>
          <w:b/>
          <w:sz w:val="24"/>
          <w:szCs w:val="24"/>
          <w:lang w:val="it-IT"/>
        </w:rPr>
        <w:t xml:space="preserve"> e</w:t>
      </w:r>
      <w:r w:rsidR="00BB0BD5" w:rsidRPr="00670BB9">
        <w:rPr>
          <w:rFonts w:cs="Calibri"/>
          <w:b/>
          <w:sz w:val="24"/>
          <w:szCs w:val="24"/>
          <w:lang w:val="it-IT"/>
        </w:rPr>
        <w:t>d</w:t>
      </w:r>
      <w:r w:rsidRPr="00670BB9">
        <w:rPr>
          <w:rFonts w:cs="Calibri"/>
          <w:b/>
          <w:sz w:val="24"/>
          <w:szCs w:val="24"/>
          <w:lang w:val="it-IT"/>
        </w:rPr>
        <w:t xml:space="preserve"> i </w:t>
      </w:r>
      <w:r w:rsidR="00FD5E8A" w:rsidRPr="00670BB9">
        <w:rPr>
          <w:rFonts w:cs="Calibri"/>
          <w:b/>
          <w:sz w:val="24"/>
          <w:szCs w:val="24"/>
          <w:lang w:val="it-IT"/>
        </w:rPr>
        <w:t>partecipanti</w:t>
      </w:r>
      <w:r w:rsidRPr="00670BB9">
        <w:rPr>
          <w:rFonts w:cs="Calibri"/>
          <w:b/>
          <w:sz w:val="24"/>
          <w:szCs w:val="24"/>
          <w:lang w:val="it-IT"/>
        </w:rPr>
        <w:t xml:space="preserve"> alla </w:t>
      </w:r>
      <w:r w:rsidR="00B56067" w:rsidRPr="00670BB9">
        <w:rPr>
          <w:rFonts w:cs="Calibri"/>
          <w:b/>
          <w:sz w:val="24"/>
          <w:szCs w:val="24"/>
          <w:lang w:val="it-IT"/>
        </w:rPr>
        <w:t xml:space="preserve">procedura </w:t>
      </w:r>
      <w:r w:rsidR="006F1D24">
        <w:rPr>
          <w:rFonts w:cs="Calibri"/>
          <w:b/>
          <w:sz w:val="24"/>
          <w:szCs w:val="24"/>
          <w:lang w:val="it-IT"/>
        </w:rPr>
        <w:t xml:space="preserve">negoziata previa manifestazione di interesse per l’aggiudicazione del </w:t>
      </w:r>
      <w:r w:rsidR="006F1D24" w:rsidRPr="006F1D24">
        <w:rPr>
          <w:rFonts w:cs="Calibri"/>
          <w:b/>
          <w:sz w:val="24"/>
          <w:szCs w:val="24"/>
          <w:lang w:val="it-IT"/>
        </w:rPr>
        <w:t>servizio di supporto relativo all’organizzazione e realizzazione di preselezioni di personale per le figure di n. 86 ausiliari – pulitori</w:t>
      </w:r>
      <w:r w:rsidR="006F1D24">
        <w:rPr>
          <w:rFonts w:cs="Calibri"/>
          <w:b/>
          <w:sz w:val="24"/>
          <w:szCs w:val="24"/>
          <w:lang w:val="it-IT"/>
        </w:rPr>
        <w:t xml:space="preserve"> – CIG </w:t>
      </w:r>
      <w:r w:rsidR="006F1D24" w:rsidRPr="00E70C04">
        <w:rPr>
          <w:rFonts w:ascii="Abadi" w:hAnsi="Abadi" w:cs="Times New Roman"/>
          <w:b/>
        </w:rPr>
        <w:t>76669886A5</w:t>
      </w:r>
    </w:p>
    <w:p w:rsidR="00C41632" w:rsidRPr="00007229" w:rsidRDefault="00A57A18" w:rsidP="00452BAF">
      <w:pPr>
        <w:pStyle w:val="Corpotesto"/>
        <w:spacing w:line="300" w:lineRule="exact"/>
        <w:rPr>
          <w:rFonts w:ascii="Verdana" w:hAnsi="Verdana" w:cs="TimesNewRoman"/>
          <w:sz w:val="20"/>
          <w:szCs w:val="20"/>
        </w:rPr>
      </w:pPr>
      <w:r w:rsidRPr="00007229">
        <w:rPr>
          <w:rFonts w:ascii="Verdana" w:hAnsi="Verdana" w:cs="Verdana"/>
          <w:sz w:val="20"/>
          <w:szCs w:val="20"/>
        </w:rPr>
        <w:t xml:space="preserve">Il presente patto d’integrità </w:t>
      </w:r>
      <w:r w:rsidR="00C41632" w:rsidRPr="00007229">
        <w:rPr>
          <w:rFonts w:ascii="Verdana" w:hAnsi="Verdana" w:cs="TimesNewRoman"/>
          <w:sz w:val="20"/>
          <w:szCs w:val="20"/>
        </w:rPr>
        <w:t xml:space="preserve">costituisce parte integrante </w:t>
      </w:r>
      <w:r w:rsidRPr="00007229">
        <w:rPr>
          <w:rFonts w:ascii="Verdana" w:hAnsi="Verdana" w:cs="TimesNewRoman"/>
          <w:sz w:val="20"/>
          <w:szCs w:val="20"/>
        </w:rPr>
        <w:t>della</w:t>
      </w:r>
      <w:r w:rsidR="00C41632" w:rsidRPr="00007229">
        <w:rPr>
          <w:rFonts w:ascii="Verdana" w:hAnsi="Verdana" w:cs="TimesNewRoman"/>
          <w:sz w:val="20"/>
          <w:szCs w:val="20"/>
        </w:rPr>
        <w:t xml:space="preserve"> </w:t>
      </w:r>
      <w:r w:rsidRPr="00007229">
        <w:rPr>
          <w:rFonts w:ascii="Verdana" w:hAnsi="Verdana" w:cs="TimesNewRoman"/>
          <w:sz w:val="20"/>
          <w:szCs w:val="20"/>
        </w:rPr>
        <w:t xml:space="preserve">documentazione di </w:t>
      </w:r>
      <w:r w:rsidR="00C41632" w:rsidRPr="00007229">
        <w:rPr>
          <w:rFonts w:ascii="Verdana" w:hAnsi="Verdana" w:cs="TimesNewRoman"/>
          <w:sz w:val="20"/>
          <w:szCs w:val="20"/>
        </w:rPr>
        <w:t>gara</w:t>
      </w:r>
      <w:r w:rsidRPr="00007229">
        <w:rPr>
          <w:rFonts w:ascii="Verdana" w:hAnsi="Verdana" w:cs="TimesNewRoman"/>
          <w:sz w:val="20"/>
          <w:szCs w:val="20"/>
        </w:rPr>
        <w:t xml:space="preserve"> e sancisce </w:t>
      </w:r>
      <w:r w:rsidR="00C41632" w:rsidRPr="00007229">
        <w:rPr>
          <w:rFonts w:ascii="Verdana" w:hAnsi="Verdana" w:cs="TimesNewRoman"/>
          <w:sz w:val="20"/>
          <w:szCs w:val="20"/>
        </w:rPr>
        <w:t>la reciproca, formale obbligazione del</w:t>
      </w:r>
      <w:r w:rsidR="00920A6F">
        <w:rPr>
          <w:rFonts w:ascii="Verdana" w:hAnsi="Verdana" w:cs="TimesNewRoman"/>
          <w:sz w:val="20"/>
          <w:szCs w:val="20"/>
        </w:rPr>
        <w:t xml:space="preserve">la società Sanitaservice ASL FG srl </w:t>
      </w:r>
      <w:r w:rsidR="00C41632" w:rsidRPr="00007229">
        <w:rPr>
          <w:rFonts w:ascii="Verdana" w:hAnsi="Verdana" w:cs="TimesNewRoman"/>
          <w:sz w:val="20"/>
          <w:szCs w:val="20"/>
        </w:rPr>
        <w:t xml:space="preserve">e dei partecipanti alla </w:t>
      </w:r>
      <w:r w:rsidRPr="00007229">
        <w:rPr>
          <w:rFonts w:ascii="Verdana" w:hAnsi="Verdana" w:cs="TimesNewRoman"/>
          <w:sz w:val="20"/>
          <w:szCs w:val="20"/>
        </w:rPr>
        <w:t>procedura di scelta del contraente</w:t>
      </w:r>
      <w:r w:rsidR="00C41632" w:rsidRPr="00007229">
        <w:rPr>
          <w:rFonts w:ascii="Verdana" w:hAnsi="Verdana" w:cs="TimesNewRoman"/>
          <w:sz w:val="20"/>
          <w:szCs w:val="20"/>
        </w:rPr>
        <w:t xml:space="preserve"> in oggetto di conformare i propri comportamenti ai</w:t>
      </w:r>
      <w:r w:rsidR="00FD5E8A" w:rsidRPr="00007229">
        <w:rPr>
          <w:rFonts w:ascii="Verdana" w:hAnsi="Verdana" w:cs="TimesNewRoman"/>
          <w:sz w:val="20"/>
          <w:szCs w:val="20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</w:rPr>
        <w:t xml:space="preserve">principi di </w:t>
      </w:r>
      <w:r w:rsidR="00C41632" w:rsidRPr="00920A6F">
        <w:rPr>
          <w:rFonts w:ascii="Verdana" w:hAnsi="Verdana" w:cs="TimesNewRoman"/>
          <w:sz w:val="20"/>
          <w:szCs w:val="20"/>
        </w:rPr>
        <w:t>lealtà, trasparenza e correttezza</w:t>
      </w:r>
      <w:r w:rsidR="00600758" w:rsidRPr="00007229">
        <w:rPr>
          <w:rFonts w:ascii="Verdana" w:hAnsi="Verdana" w:cs="TimesNewRoman"/>
          <w:sz w:val="20"/>
          <w:szCs w:val="20"/>
        </w:rPr>
        <w:t xml:space="preserve"> nonché l’espresso impegno anti</w:t>
      </w:r>
      <w:r w:rsidR="00C41632" w:rsidRPr="00007229">
        <w:rPr>
          <w:rFonts w:ascii="Verdana" w:hAnsi="Verdana" w:cs="TimesNewRoman"/>
          <w:sz w:val="20"/>
          <w:szCs w:val="20"/>
        </w:rPr>
        <w:t>corruzione</w:t>
      </w:r>
      <w:r w:rsidR="00FD5E8A" w:rsidRPr="00007229">
        <w:rPr>
          <w:rFonts w:ascii="Verdana" w:hAnsi="Verdana" w:cs="TimesNewRoman"/>
          <w:sz w:val="20"/>
          <w:szCs w:val="20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</w:rPr>
        <w:t>di non offrire, accettare o richiedere somme di denaro o qualsiasi altra ricompensa,</w:t>
      </w:r>
      <w:r w:rsidR="00FD5E8A" w:rsidRPr="00007229">
        <w:rPr>
          <w:rFonts w:ascii="Verdana" w:hAnsi="Verdana" w:cs="TimesNewRoman"/>
          <w:sz w:val="20"/>
          <w:szCs w:val="20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</w:rPr>
        <w:t>vantaggio o beneficio, sia direttamente che indirettamente tramite intermediari, al fine</w:t>
      </w:r>
      <w:r w:rsidR="00FD5E8A" w:rsidRPr="00007229">
        <w:rPr>
          <w:rFonts w:ascii="Verdana" w:hAnsi="Verdana" w:cs="TimesNewRoman"/>
          <w:sz w:val="20"/>
          <w:szCs w:val="20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</w:rPr>
        <w:t>de</w:t>
      </w:r>
      <w:r w:rsidRPr="00007229">
        <w:rPr>
          <w:rFonts w:ascii="Verdana" w:hAnsi="Verdana" w:cs="TimesNewRoman"/>
          <w:sz w:val="20"/>
          <w:szCs w:val="20"/>
        </w:rPr>
        <w:t xml:space="preserve">ll’assegnazione del contratto </w:t>
      </w:r>
      <w:r w:rsidR="00C41632" w:rsidRPr="00007229">
        <w:rPr>
          <w:rFonts w:ascii="Verdana" w:hAnsi="Verdana" w:cs="TimesNewRoman"/>
          <w:sz w:val="20"/>
          <w:szCs w:val="20"/>
        </w:rPr>
        <w:t>o al fine di distorcerne la corretta esecuzione.</w:t>
      </w:r>
    </w:p>
    <w:p w:rsidR="00C41632" w:rsidRPr="0000722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Il personale, i collaboratori ed i consulenti del</w:t>
      </w:r>
      <w:r w:rsidR="00920A6F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la società 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coinvolti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nell’espletamento d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ella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gara e nel controllo dell’esecuzione del relativo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contratto, </w:t>
      </w:r>
      <w:r w:rsidR="00016970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condividendo il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presente patto d’i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ntegrità, </w:t>
      </w:r>
      <w:r w:rsidR="00016970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risultano edotti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delle sanzioni previste a loro carico in caso di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mancato rispetto </w:t>
      </w:r>
      <w:r w:rsidR="00016970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delle statuizioni ivi previste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.</w:t>
      </w:r>
    </w:p>
    <w:p w:rsidR="00A57A18" w:rsidRPr="00007229" w:rsidRDefault="00920A6F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920A6F">
        <w:rPr>
          <w:rFonts w:ascii="Verdana" w:eastAsia="Times New Roman" w:hAnsi="Verdana" w:cs="TimesNewRoman"/>
          <w:sz w:val="20"/>
          <w:szCs w:val="20"/>
          <w:lang w:val="it-IT" w:eastAsia="it-IT"/>
        </w:rPr>
        <w:t>La società</w:t>
      </w:r>
      <w:r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si impegna comunicare a tutti i concorrenti i dati più rilevanti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riguardanti la gara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quali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: </w:t>
      </w:r>
    </w:p>
    <w:p w:rsidR="00A57A18" w:rsidRPr="00007229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l’elenco dei concorrenti ed i relativi prezzi quotati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;</w:t>
      </w:r>
    </w:p>
    <w:p w:rsidR="00C41632" w:rsidRPr="00007229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l’elenco delle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offerte respinte con la motivazione dell’esclusione e le ragioni specifiche per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l’assegnazione del contratto al vincitore con relativa attestazione del rispetto dei criteri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di valutazione.</w:t>
      </w:r>
    </w:p>
    <w:p w:rsidR="00C41632" w:rsidRPr="0000722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 xml:space="preserve">Il </w:t>
      </w:r>
      <w:r w:rsidR="00016970"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 xml:space="preserve">sottoscritto </w:t>
      </w:r>
      <w:r w:rsidR="00A57A18"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>soggetto c</w:t>
      </w: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>oncorrente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A57A18" w:rsidRPr="006F1D24">
        <w:rPr>
          <w:rFonts w:ascii="Verdana" w:eastAsia="Times New Roman" w:hAnsi="Verdana" w:cs="TimesNewRoman"/>
          <w:sz w:val="20"/>
          <w:szCs w:val="20"/>
          <w:lang w:val="it-IT" w:eastAsia="it-IT"/>
        </w:rPr>
        <w:t>………………………………,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da parte sua,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si impegna a segnalare al</w:t>
      </w:r>
      <w:r w:rsidR="002C77D9">
        <w:rPr>
          <w:rFonts w:ascii="Verdana" w:eastAsia="Times New Roman" w:hAnsi="Verdana" w:cs="TimesNewRoman"/>
          <w:sz w:val="20"/>
          <w:szCs w:val="20"/>
          <w:lang w:val="it-IT" w:eastAsia="it-IT"/>
        </w:rPr>
        <w:t>la società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qualsiasi tentativo di turbativa, irregolarità o distorsione nelle fasi di svolgimento della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gara o durante l’esecuzione dei contratti, da parte di ogni interessato o addetto o di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chiunque possa influenzare le decisioni relative alla gara in oggetto.</w:t>
      </w:r>
    </w:p>
    <w:p w:rsidR="00C41632" w:rsidRPr="0000722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6F1D24">
        <w:rPr>
          <w:rFonts w:ascii="Verdana" w:eastAsia="Times New Roman" w:hAnsi="Verdana" w:cs="TimesNewRoman"/>
          <w:sz w:val="20"/>
          <w:szCs w:val="20"/>
          <w:lang w:val="it-IT" w:eastAsia="it-IT"/>
        </w:rPr>
        <w:t>………………………………,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dichiara di non trovarsi in situazioni di controllo o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di collegamento con altri concorrenti e che non si è accordat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o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e non si accorderà con altri partecipanti alla gara.</w:t>
      </w:r>
    </w:p>
    <w:p w:rsidR="00BB0BD5" w:rsidRPr="0000722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6F1D24">
        <w:rPr>
          <w:rFonts w:ascii="Verdana" w:eastAsia="Times New Roman" w:hAnsi="Verdana" w:cs="TimesNewRoman"/>
          <w:sz w:val="20"/>
          <w:szCs w:val="20"/>
          <w:lang w:val="it-IT" w:eastAsia="it-IT"/>
        </w:rPr>
        <w:t>………………………………,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si impegna a rendere noti, su richiesta del</w:t>
      </w:r>
      <w:r w:rsidR="002C77D9">
        <w:rPr>
          <w:rFonts w:ascii="Verdana" w:eastAsia="Times New Roman" w:hAnsi="Verdana" w:cs="TimesNewRoman"/>
          <w:sz w:val="20"/>
          <w:szCs w:val="20"/>
          <w:lang w:val="it-IT" w:eastAsia="it-IT"/>
        </w:rPr>
        <w:t>la società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, tutti i pagamenti eseguiti e riguardanti il contratto eventualmente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assegnato</w:t>
      </w:r>
      <w:r w:rsidR="00A57A1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gli a seguito della gara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in oggetto </w:t>
      </w:r>
      <w:r w:rsidR="0060075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compresi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quelli eseguiti a favore di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intermediari e consulenti. </w:t>
      </w:r>
    </w:p>
    <w:p w:rsidR="00C41632" w:rsidRPr="0000722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La remunerazione di questi ultimi non deve superare il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“congruo ammontare dovuto per servizi legittimi”.</w:t>
      </w:r>
    </w:p>
    <w:p w:rsidR="00C41632" w:rsidRPr="00007229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u w:val="single"/>
          <w:lang w:val="it-IT" w:eastAsia="it-IT"/>
        </w:rPr>
        <w:lastRenderedPageBreak/>
        <w:t>Il sottoscritto soggetto concorrente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Pr="006F1D24">
        <w:rPr>
          <w:rFonts w:ascii="Verdana" w:eastAsia="Times New Roman" w:hAnsi="Verdana" w:cs="TimesNewRoman"/>
          <w:sz w:val="20"/>
          <w:szCs w:val="20"/>
          <w:lang w:val="it-IT" w:eastAsia="it-IT"/>
        </w:rPr>
        <w:t>………………………………,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prende nota e accetta che nel caso di mancato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rispetto degli impegni ant</w:t>
      </w:r>
      <w:r w:rsidR="00600758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icorruzione assunti con questo patto di i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ntegrità comunque</w:t>
      </w:r>
      <w:r w:rsidR="00423FA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 xml:space="preserve"> </w:t>
      </w:r>
      <w:r w:rsidR="002C77D9">
        <w:rPr>
          <w:rFonts w:ascii="Verdana" w:eastAsia="Times New Roman" w:hAnsi="Verdana" w:cs="TimesNewRoman"/>
          <w:sz w:val="20"/>
          <w:szCs w:val="20"/>
          <w:lang w:val="it-IT" w:eastAsia="it-IT"/>
        </w:rPr>
        <w:t>accertato dalla società</w:t>
      </w:r>
      <w:r w:rsidR="00C41632"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, potranno essere applicate le seguenti sanzioni: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eastAsia="Times New Roman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r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isoluzion</w:t>
      </w: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e o perdita del contratto;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eastAsia="Times New Roman" w:hAnsi="Verdana" w:cs="TimesNewRoman"/>
          <w:sz w:val="20"/>
          <w:szCs w:val="20"/>
          <w:lang w:val="it-IT" w:eastAsia="it-IT"/>
        </w:rPr>
        <w:t>escussione della cauzione di validità dell’offerta;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escussione della cauzione di buona esecuzione del contratto;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responsabilità per danno arrecato </w:t>
      </w:r>
      <w:r w:rsidR="002C77D9">
        <w:rPr>
          <w:rFonts w:ascii="Verdana" w:hAnsi="Verdana" w:cs="TimesNewRoman"/>
          <w:sz w:val="20"/>
          <w:szCs w:val="20"/>
          <w:lang w:val="it-IT" w:eastAsia="it-IT"/>
        </w:rPr>
        <w:t>alla società</w:t>
      </w:r>
      <w:r w:rsidR="00BB0BD5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nella misura </w:t>
      </w:r>
      <w:r w:rsidR="00BB0BD5" w:rsidRPr="00007229">
        <w:rPr>
          <w:rFonts w:ascii="Verdana" w:hAnsi="Verdana" w:cs="TimesNewRoman"/>
          <w:sz w:val="20"/>
          <w:szCs w:val="20"/>
          <w:lang w:val="it-IT" w:eastAsia="it-IT"/>
        </w:rPr>
        <w:t>d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el</w:t>
      </w:r>
      <w:r w:rsidR="002C77D9">
        <w:rPr>
          <w:rFonts w:ascii="Verdana" w:hAnsi="Verdana" w:cs="TimesNewRoman"/>
          <w:sz w:val="20"/>
          <w:szCs w:val="20"/>
          <w:lang w:val="it-IT" w:eastAsia="it-IT"/>
        </w:rPr>
        <w:t xml:space="preserve"> 10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%</w:t>
      </w:r>
      <w:r w:rsidR="00BB0BD5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del valore del contratto, impregiudicata la prova dell’esistenza di un danno</w:t>
      </w:r>
      <w:r w:rsidR="00BB0BD5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maggiore;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responsabilità per danno arrecato agli altri concorrenti della gara nella misura</w:t>
      </w:r>
      <w:r w:rsidR="00423FA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del</w:t>
      </w:r>
      <w:r w:rsidR="002C77D9">
        <w:rPr>
          <w:rFonts w:ascii="Verdana" w:hAnsi="Verdana" w:cs="TimesNewRoman"/>
          <w:sz w:val="20"/>
          <w:szCs w:val="20"/>
          <w:lang w:val="it-IT" w:eastAsia="it-IT"/>
        </w:rPr>
        <w:t xml:space="preserve"> 10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% del valore del contratto per ogni partecipante, sempre impregiudicata</w:t>
      </w:r>
      <w:r w:rsidR="00423FA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la prova predetta;</w:t>
      </w:r>
    </w:p>
    <w:p w:rsidR="00C41632" w:rsidRPr="00007229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esclusione del concorrente dalle gare indette dal</w:t>
      </w:r>
      <w:r w:rsidR="002C77D9">
        <w:rPr>
          <w:rFonts w:ascii="Verdana" w:hAnsi="Verdana" w:cs="TimesNewRoman"/>
          <w:sz w:val="20"/>
          <w:szCs w:val="20"/>
          <w:lang w:val="it-IT" w:eastAsia="it-IT"/>
        </w:rPr>
        <w:t xml:space="preserve">la società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per </w:t>
      </w:r>
      <w:r w:rsidR="002C77D9">
        <w:rPr>
          <w:rFonts w:ascii="Verdana" w:hAnsi="Verdana" w:cs="TimesNewRoman"/>
          <w:sz w:val="20"/>
          <w:szCs w:val="20"/>
          <w:lang w:val="it-IT" w:eastAsia="it-IT"/>
        </w:rPr>
        <w:t>3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anni.</w:t>
      </w:r>
    </w:p>
    <w:p w:rsidR="00C41632" w:rsidRPr="0000722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Il presente patto d’i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ntegrità e le relative sanzioni applicabili resteranno in vigore sino</w:t>
      </w:r>
      <w:r w:rsidR="00423FA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alla completa esecuzione del contratto assegnato a seguito della gara in oggetto.</w:t>
      </w:r>
    </w:p>
    <w:p w:rsidR="00C41632" w:rsidRPr="0000722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Le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controversi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e</w:t>
      </w:r>
      <w:r w:rsidR="00726439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relative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all’interpretazione, ed esecuzione del presente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p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atto</w:t>
      </w:r>
      <w:r w:rsidR="00423FA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d’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i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ntegrità fra </w:t>
      </w:r>
      <w:r w:rsidR="002C77D9">
        <w:rPr>
          <w:rFonts w:ascii="Verdana" w:hAnsi="Verdana" w:cs="TimesNewRoman"/>
          <w:sz w:val="20"/>
          <w:szCs w:val="20"/>
          <w:lang w:val="it-IT" w:eastAsia="it-IT"/>
        </w:rPr>
        <w:t>la società</w:t>
      </w:r>
      <w:r w:rsidR="00BB0BD5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e i concorrenti e tra gli stessi concorrenti sar</w:t>
      </w:r>
      <w:r w:rsidR="00726439" w:rsidRPr="00007229">
        <w:rPr>
          <w:rFonts w:ascii="Verdana" w:hAnsi="Verdana" w:cs="TimesNewRoman"/>
          <w:sz w:val="20"/>
          <w:szCs w:val="20"/>
          <w:lang w:val="it-IT" w:eastAsia="it-IT"/>
        </w:rPr>
        <w:t>anno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726439" w:rsidRPr="00007229">
        <w:rPr>
          <w:rFonts w:ascii="Verdana" w:hAnsi="Verdana" w:cs="TimesNewRoman"/>
          <w:sz w:val="20"/>
          <w:szCs w:val="20"/>
          <w:lang w:val="it-IT" w:eastAsia="it-IT"/>
        </w:rPr>
        <w:t>deferite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007229">
        <w:rPr>
          <w:rFonts w:ascii="Verdana" w:hAnsi="Verdana" w:cs="TimesNewRoman"/>
          <w:sz w:val="20"/>
          <w:szCs w:val="20"/>
          <w:lang w:val="it-IT" w:eastAsia="it-IT"/>
        </w:rPr>
        <w:t>all’Autorità Giudiziaria competente.</w:t>
      </w:r>
    </w:p>
    <w:p w:rsidR="00C41632" w:rsidRPr="00007229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Data</w:t>
      </w:r>
      <w:r w:rsidR="00600758" w:rsidRPr="00007229">
        <w:rPr>
          <w:rFonts w:ascii="Verdana" w:hAnsi="Verdana" w:cs="TimesNewRoman"/>
          <w:sz w:val="20"/>
          <w:szCs w:val="20"/>
          <w:lang w:val="it-IT" w:eastAsia="it-IT"/>
        </w:rPr>
        <w:t>……………………………</w:t>
      </w:r>
    </w:p>
    <w:p w:rsidR="00600758" w:rsidRPr="00007229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</w:p>
    <w:p w:rsidR="000576E2" w:rsidRPr="00007229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 xml:space="preserve">Per </w:t>
      </w:r>
      <w:r w:rsidR="002C77D9">
        <w:rPr>
          <w:rFonts w:ascii="Verdana" w:hAnsi="Verdana" w:cs="TimesNewRoman"/>
          <w:sz w:val="20"/>
          <w:szCs w:val="20"/>
          <w:lang w:val="it-IT" w:eastAsia="it-IT"/>
        </w:rPr>
        <w:t xml:space="preserve">la società </w:t>
      </w:r>
      <w:r w:rsidRPr="00007229">
        <w:rPr>
          <w:rFonts w:ascii="Verdana" w:hAnsi="Verdana" w:cs="TimesNewRoman"/>
          <w:sz w:val="20"/>
          <w:szCs w:val="20"/>
          <w:lang w:val="it-IT" w:eastAsia="it-IT"/>
        </w:rPr>
        <w:t>…………………………….</w:t>
      </w:r>
    </w:p>
    <w:p w:rsidR="00600758" w:rsidRPr="00007229" w:rsidRDefault="00600758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(……………………………………………)</w:t>
      </w:r>
    </w:p>
    <w:p w:rsidR="00600758" w:rsidRPr="00007229" w:rsidRDefault="00600758" w:rsidP="00452BAF">
      <w:pPr>
        <w:spacing w:line="300" w:lineRule="exact"/>
        <w:jc w:val="center"/>
        <w:rPr>
          <w:rFonts w:ascii="Verdana" w:hAnsi="Verdana"/>
          <w:sz w:val="20"/>
          <w:szCs w:val="20"/>
          <w:lang w:val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…………………………………………………………………</w:t>
      </w:r>
    </w:p>
    <w:p w:rsidR="00600758" w:rsidRPr="00007229" w:rsidRDefault="00600758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</w:p>
    <w:p w:rsidR="00BB0BD5" w:rsidRPr="00007229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Il legale rappresentante dell’operatore economico concorrente</w:t>
      </w:r>
    </w:p>
    <w:p w:rsidR="00BB0BD5" w:rsidRPr="00007229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(……………………………………………)</w:t>
      </w:r>
    </w:p>
    <w:p w:rsidR="00BB0BD5" w:rsidRPr="00007229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007229">
        <w:rPr>
          <w:rFonts w:ascii="Verdana" w:hAnsi="Verdana" w:cs="TimesNewRoman"/>
          <w:sz w:val="20"/>
          <w:szCs w:val="20"/>
          <w:lang w:val="it-IT" w:eastAsia="it-IT"/>
        </w:rPr>
        <w:t>…………………………………………………………………</w:t>
      </w:r>
    </w:p>
    <w:p w:rsidR="00726439" w:rsidRPr="00007229" w:rsidRDefault="00726439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</w:p>
    <w:p w:rsidR="00726439" w:rsidRPr="00007229" w:rsidRDefault="00726439" w:rsidP="00452BAF">
      <w:pPr>
        <w:pStyle w:val="Corpotesto"/>
        <w:spacing w:line="300" w:lineRule="exact"/>
        <w:rPr>
          <w:rFonts w:ascii="Verdana" w:hAnsi="Verdana" w:cs="TimesNewRoman"/>
          <w:sz w:val="20"/>
          <w:szCs w:val="20"/>
        </w:rPr>
      </w:pPr>
      <w:r w:rsidRPr="00007229">
        <w:rPr>
          <w:rFonts w:ascii="Verdana" w:hAnsi="Verdana" w:cs="TimesNewRoman"/>
          <w:b/>
          <w:sz w:val="20"/>
          <w:szCs w:val="20"/>
        </w:rPr>
        <w:t>N.B.</w:t>
      </w:r>
      <w:r w:rsidRPr="00007229">
        <w:rPr>
          <w:rFonts w:ascii="Verdana" w:hAnsi="Verdana" w:cs="TimesNewRoman"/>
          <w:b/>
          <w:sz w:val="20"/>
          <w:szCs w:val="20"/>
        </w:rPr>
        <w:br/>
      </w:r>
      <w:r w:rsidRPr="00007229">
        <w:rPr>
          <w:rFonts w:ascii="Verdana" w:hAnsi="Verdana" w:cs="Verdana"/>
          <w:sz w:val="20"/>
          <w:szCs w:val="20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  <w:sz w:val="20"/>
          <w:szCs w:val="20"/>
        </w:rPr>
        <w:t>all’offerta da ciascun partecipante alla gara.</w:t>
      </w:r>
    </w:p>
    <w:p w:rsidR="00726439" w:rsidRPr="00007229" w:rsidRDefault="00726439" w:rsidP="00452BAF">
      <w:pPr>
        <w:pStyle w:val="Corpotesto"/>
        <w:spacing w:line="300" w:lineRule="exact"/>
        <w:rPr>
          <w:rFonts w:ascii="Verdana" w:hAnsi="Verdana"/>
          <w:sz w:val="20"/>
          <w:szCs w:val="20"/>
        </w:rPr>
      </w:pPr>
      <w:r w:rsidRPr="00007229">
        <w:rPr>
          <w:rFonts w:ascii="Verdana" w:hAnsi="Verdana" w:cs="TimesNewRoman"/>
          <w:sz w:val="20"/>
          <w:szCs w:val="20"/>
        </w:rPr>
        <w:t>La mancanza del documento debitamente sottoscritto dal legale rappresentante del soggetto concorrente comporterà l’esclusione dalla gara.</w:t>
      </w:r>
    </w:p>
    <w:sectPr w:rsidR="00726439" w:rsidRPr="000072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632"/>
    <w:rsid w:val="00007229"/>
    <w:rsid w:val="00016970"/>
    <w:rsid w:val="000576E2"/>
    <w:rsid w:val="000F5FE2"/>
    <w:rsid w:val="001946B9"/>
    <w:rsid w:val="001A4997"/>
    <w:rsid w:val="001F7CF1"/>
    <w:rsid w:val="00293544"/>
    <w:rsid w:val="002C77D9"/>
    <w:rsid w:val="00320476"/>
    <w:rsid w:val="00423FA2"/>
    <w:rsid w:val="00452BAF"/>
    <w:rsid w:val="00600758"/>
    <w:rsid w:val="0064202D"/>
    <w:rsid w:val="00670BB9"/>
    <w:rsid w:val="00682C3D"/>
    <w:rsid w:val="006F1D24"/>
    <w:rsid w:val="00726439"/>
    <w:rsid w:val="0075450E"/>
    <w:rsid w:val="00845473"/>
    <w:rsid w:val="00846878"/>
    <w:rsid w:val="00920A6F"/>
    <w:rsid w:val="00A57A18"/>
    <w:rsid w:val="00AD7B4E"/>
    <w:rsid w:val="00B56067"/>
    <w:rsid w:val="00BB0BD5"/>
    <w:rsid w:val="00BE0A26"/>
    <w:rsid w:val="00C41632"/>
    <w:rsid w:val="00E92AEC"/>
    <w:rsid w:val="00F90A50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9503-6F1F-4F71-8F96-8CA8B2C2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40" w:after="0"/>
      <w:outlineLvl w:val="4"/>
    </w:pPr>
    <w:rPr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40" w:after="0"/>
      <w:outlineLvl w:val="5"/>
    </w:pPr>
    <w:rPr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Pr>
      <w:rFonts w:ascii="Calibri Light" w:eastAsia="SimSun" w:hAnsi="Calibri Light" w:cs="Times New Roman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Pr>
      <w:color w:val="5A5A5A"/>
      <w:spacing w:val="15"/>
    </w:rPr>
  </w:style>
  <w:style w:type="character" w:customStyle="1" w:styleId="Titolo1Carattere">
    <w:name w:val="Titolo 1 Carattere"/>
    <w:link w:val="Titolo1"/>
    <w:uiPriority w:val="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3Carattere">
    <w:name w:val="Titolo 3 Carattere"/>
    <w:link w:val="Titolo3"/>
    <w:uiPriority w:val="9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Titolo4Carattere">
    <w:name w:val="Titolo 4 Carattere"/>
    <w:link w:val="Titolo4"/>
    <w:uiPriority w:val="9"/>
    <w:rPr>
      <w:rFonts w:ascii="Calibri Light" w:eastAsia="SimSun" w:hAnsi="Calibri Light" w:cs="Times New Roman"/>
      <w:i/>
      <w:iCs/>
      <w:color w:val="2E74B5"/>
    </w:rPr>
  </w:style>
  <w:style w:type="character" w:customStyle="1" w:styleId="Titolo5Carattere">
    <w:name w:val="Titolo 5 Carattere"/>
    <w:link w:val="Titolo5"/>
    <w:uiPriority w:val="9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link w:val="Titolo6"/>
    <w:uiPriority w:val="9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link w:val="Titolo7"/>
    <w:uiPriority w:val="9"/>
    <w:rPr>
      <w:rFonts w:ascii="Calibri Light" w:eastAsia="SimSun" w:hAnsi="Calibri Light" w:cs="Times New Roman"/>
      <w:i/>
      <w:iCs/>
      <w:color w:val="1F4E79"/>
    </w:rPr>
  </w:style>
  <w:style w:type="character" w:customStyle="1" w:styleId="Titolo8Carattere">
    <w:name w:val="Titolo 8 Carattere"/>
    <w:link w:val="Titolo8"/>
    <w:uiPriority w:val="9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itolo9Carattere">
    <w:name w:val="Titolo 9 Carattere"/>
    <w:link w:val="Titolo9"/>
    <w:uiPriority w:val="9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styleId="Enfasidelicata">
    <w:name w:val="Subtle Emphasis"/>
    <w:uiPriority w:val="19"/>
    <w:qFormat/>
    <w:rPr>
      <w:i/>
      <w:iCs/>
      <w:color w:val="404040"/>
    </w:rPr>
  </w:style>
  <w:style w:type="character" w:styleId="Enfasicorsivo">
    <w:name w:val="Emphasis"/>
    <w:uiPriority w:val="20"/>
    <w:qFormat/>
    <w:rPr>
      <w:i/>
      <w:iCs/>
      <w:color w:val="auto"/>
    </w:rPr>
  </w:style>
  <w:style w:type="character" w:styleId="Enfasiintensa">
    <w:name w:val="Intense Emphasis"/>
    <w:uiPriority w:val="21"/>
    <w:qFormat/>
    <w:rPr>
      <w:i/>
      <w:iCs/>
      <w:color w:val="5B9BD5"/>
    </w:rPr>
  </w:style>
  <w:style w:type="character" w:styleId="Enfasigrassetto">
    <w:name w:val="Strong"/>
    <w:uiPriority w:val="22"/>
    <w:qFormat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Pr>
      <w:i/>
      <w:iCs/>
      <w:color w:val="5B9BD5"/>
    </w:rPr>
  </w:style>
  <w:style w:type="character" w:styleId="Riferimentodelicato">
    <w:name w:val="Subtle Reference"/>
    <w:uiPriority w:val="31"/>
    <w:qFormat/>
    <w:rPr>
      <w:smallCaps/>
      <w:color w:val="404040"/>
    </w:rPr>
  </w:style>
  <w:style w:type="character" w:styleId="Riferimentointenso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Titolodellibro">
    <w:name w:val="Book Title"/>
    <w:uiPriority w:val="33"/>
    <w:qFormat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pPr>
      <w:outlineLvl w:val="9"/>
    </w:pPr>
  </w:style>
  <w:style w:type="paragraph" w:styleId="Nessunaspaziatura">
    <w:name w:val="No Spacing"/>
    <w:uiPriority w:val="1"/>
    <w:qFormat/>
    <w:rPr>
      <w:sz w:val="22"/>
      <w:szCs w:val="22"/>
      <w:lang w:val="en-US" w:eastAsia="ja-JP"/>
    </w:rPr>
  </w:style>
  <w:style w:type="paragraph" w:styleId="Corpotesto">
    <w:name w:val="Body Text"/>
    <w:basedOn w:val="Normale"/>
    <w:link w:val="Corpo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99"/>
    <w:rsid w:val="00FD5E8A"/>
    <w:rPr>
      <w:rFonts w:ascii="Times New Roman" w:eastAsia="Times New Roman" w:hAnsi="Times New Roman" w:cs="Times New Roman"/>
      <w:sz w:val="24"/>
      <w:szCs w:val="24"/>
    </w:rPr>
  </w:style>
  <w:style w:type="paragraph" w:customStyle="1" w:styleId="sche4">
    <w:name w:val="sche_4"/>
    <w:rsid w:val="00920A6F"/>
    <w:pPr>
      <w:widowControl w:val="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AGGIUDICATRICE: (INDIRIZZO, NUMERO DI TELEFONO E DI FAX, NONCHÉ INDIRIZZO ELETTRONICO) ………………………………………………………………………………………………………………</dc:title>
  <dc:subject/>
  <dc:creator>Tabarrini Luca</dc:creator>
  <cp:keywords/>
  <cp:lastModifiedBy>Nicole</cp:lastModifiedBy>
  <cp:revision>2</cp:revision>
  <dcterms:created xsi:type="dcterms:W3CDTF">2018-11-21T09:22:00Z</dcterms:created>
  <dcterms:modified xsi:type="dcterms:W3CDTF">2018-11-21T09:22:00Z</dcterms:modified>
</cp:coreProperties>
</file>