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D3" w:rsidRDefault="00BB04D3" w:rsidP="00BB04D3">
      <w:pPr>
        <w:spacing w:before="120"/>
        <w:ind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BD7CE3" w:rsidRDefault="00BD7CE3" w:rsidP="00BD7CE3">
      <w:pPr>
        <w:spacing w:before="120"/>
        <w:ind w:right="709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D7CE3">
        <w:rPr>
          <w:rFonts w:asciiTheme="minorHAnsi" w:hAnsiTheme="minorHAnsi" w:cstheme="minorHAnsi"/>
          <w:b/>
          <w:sz w:val="24"/>
          <w:szCs w:val="24"/>
          <w:u w:val="single"/>
        </w:rPr>
        <w:t xml:space="preserve">A V </w:t>
      </w:r>
      <w:proofErr w:type="spellStart"/>
      <w:r w:rsidRPr="00BD7CE3">
        <w:rPr>
          <w:rFonts w:asciiTheme="minorHAnsi" w:hAnsiTheme="minorHAnsi" w:cstheme="minorHAnsi"/>
          <w:b/>
          <w:sz w:val="24"/>
          <w:szCs w:val="24"/>
          <w:u w:val="single"/>
        </w:rPr>
        <w:t>V</w:t>
      </w:r>
      <w:proofErr w:type="spellEnd"/>
      <w:r w:rsidRPr="00BD7CE3">
        <w:rPr>
          <w:rFonts w:asciiTheme="minorHAnsi" w:hAnsiTheme="minorHAnsi" w:cstheme="minorHAnsi"/>
          <w:b/>
          <w:sz w:val="24"/>
          <w:szCs w:val="24"/>
          <w:u w:val="single"/>
        </w:rPr>
        <w:t xml:space="preserve"> I S O</w:t>
      </w:r>
    </w:p>
    <w:p w:rsidR="00BD7CE3" w:rsidRDefault="00BD7CE3" w:rsidP="00BD7CE3">
      <w:pPr>
        <w:spacing w:before="120"/>
        <w:ind w:right="709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D7CE3" w:rsidRDefault="00BD7CE3" w:rsidP="00BD7CE3">
      <w:pPr>
        <w:spacing w:before="120"/>
        <w:ind w:right="70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BD7CE3" w:rsidRDefault="00BD7CE3" w:rsidP="00BD7CE3">
      <w:pPr>
        <w:spacing w:before="120"/>
        <w:ind w:righ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riporta di seguito la graduatoria risultante dalla valutazione effettuata per l’incremento dell’orario di servizio</w:t>
      </w:r>
      <w:r w:rsidR="0066707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7078">
        <w:rPr>
          <w:rFonts w:asciiTheme="minorHAnsi" w:hAnsiTheme="minorHAnsi" w:cstheme="minorHAnsi"/>
          <w:sz w:val="24"/>
          <w:szCs w:val="24"/>
        </w:rPr>
        <w:t>ausiliariato</w:t>
      </w:r>
      <w:proofErr w:type="spellEnd"/>
      <w:r w:rsidR="00667078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dei lavoratori part-time come da avviso pubblicato il </w:t>
      </w:r>
      <w:r w:rsidRPr="00212C47">
        <w:rPr>
          <w:rFonts w:asciiTheme="minorHAnsi" w:hAnsiTheme="minorHAnsi" w:cstheme="minorHAnsi"/>
          <w:b/>
          <w:sz w:val="24"/>
          <w:szCs w:val="24"/>
        </w:rPr>
        <w:t>27/11/2017</w:t>
      </w:r>
      <w:r>
        <w:rPr>
          <w:rFonts w:asciiTheme="minorHAnsi" w:hAnsiTheme="minorHAnsi" w:cstheme="minorHAnsi"/>
          <w:sz w:val="24"/>
          <w:szCs w:val="24"/>
        </w:rPr>
        <w:t xml:space="preserve"> e i cui termini di presentazioni sono scaduti il </w:t>
      </w:r>
      <w:r w:rsidRPr="00212C47">
        <w:rPr>
          <w:rFonts w:asciiTheme="minorHAnsi" w:hAnsiTheme="minorHAnsi" w:cstheme="minorHAnsi"/>
          <w:b/>
          <w:sz w:val="24"/>
          <w:szCs w:val="24"/>
        </w:rPr>
        <w:t>10/12/2017</w:t>
      </w:r>
      <w:r>
        <w:rPr>
          <w:rFonts w:asciiTheme="minorHAnsi" w:hAnsiTheme="minorHAnsi" w:cstheme="minorHAnsi"/>
          <w:sz w:val="24"/>
          <w:szCs w:val="24"/>
        </w:rPr>
        <w:t>. I candidati richiedenti l’incremento orario sono convocati nell’ordine della suddetta graduatoria il giorno:</w:t>
      </w:r>
    </w:p>
    <w:p w:rsidR="00EF706A" w:rsidRDefault="00EF706A" w:rsidP="00BD7CE3">
      <w:pPr>
        <w:spacing w:before="120"/>
        <w:ind w:righ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 </w:t>
      </w:r>
      <w:r w:rsidRPr="00EF706A">
        <w:rPr>
          <w:rFonts w:asciiTheme="minorHAnsi" w:hAnsiTheme="minorHAnsi" w:cstheme="minorHAnsi"/>
          <w:b/>
          <w:sz w:val="24"/>
          <w:szCs w:val="24"/>
        </w:rPr>
        <w:t>Basile Maria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r w:rsidRPr="00EF706A">
        <w:rPr>
          <w:rFonts w:asciiTheme="minorHAnsi" w:hAnsiTheme="minorHAnsi" w:cstheme="minorHAnsi"/>
          <w:b/>
          <w:sz w:val="24"/>
          <w:szCs w:val="24"/>
        </w:rPr>
        <w:t>Sabatini Anna</w:t>
      </w:r>
      <w:r w:rsidR="00212C47">
        <w:rPr>
          <w:rFonts w:asciiTheme="minorHAnsi" w:hAnsiTheme="minorHAnsi" w:cstheme="minorHAnsi"/>
          <w:b/>
          <w:sz w:val="24"/>
          <w:szCs w:val="24"/>
        </w:rPr>
        <w:t xml:space="preserve"> (compreso)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il  </w:t>
      </w:r>
      <w:r w:rsidR="00BD7CE3" w:rsidRPr="00EF706A">
        <w:rPr>
          <w:rFonts w:asciiTheme="minorHAnsi" w:hAnsiTheme="minorHAnsi" w:cstheme="minorHAnsi"/>
          <w:b/>
          <w:sz w:val="24"/>
          <w:szCs w:val="24"/>
        </w:rPr>
        <w:t>27</w:t>
      </w:r>
      <w:proofErr w:type="gramEnd"/>
      <w:r w:rsidR="00BD7CE3" w:rsidRPr="00EF706A">
        <w:rPr>
          <w:rFonts w:asciiTheme="minorHAnsi" w:hAnsiTheme="minorHAnsi" w:cstheme="minorHAnsi"/>
          <w:b/>
          <w:sz w:val="24"/>
          <w:szCs w:val="24"/>
        </w:rPr>
        <w:t>/12/2017 alle ore 11,00</w:t>
      </w:r>
      <w:r w:rsidR="00BD7CE3">
        <w:rPr>
          <w:rFonts w:asciiTheme="minorHAnsi" w:hAnsiTheme="minorHAnsi" w:cstheme="minorHAnsi"/>
          <w:sz w:val="24"/>
          <w:szCs w:val="24"/>
        </w:rPr>
        <w:t xml:space="preserve"> presso la sede Sanitaservice Foggia in viale Fortore presso la Cittadella dell’Economia </w:t>
      </w:r>
    </w:p>
    <w:p w:rsidR="00EF706A" w:rsidRDefault="00EF706A" w:rsidP="00EF706A">
      <w:pPr>
        <w:spacing w:before="120"/>
        <w:ind w:righ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 </w:t>
      </w:r>
      <w:proofErr w:type="spellStart"/>
      <w:r w:rsidRPr="00EF706A">
        <w:rPr>
          <w:rFonts w:asciiTheme="minorHAnsi" w:hAnsiTheme="minorHAnsi" w:cstheme="minorHAnsi"/>
          <w:b/>
          <w:sz w:val="24"/>
          <w:szCs w:val="24"/>
        </w:rPr>
        <w:t>Mastromatteo</w:t>
      </w:r>
      <w:proofErr w:type="spellEnd"/>
      <w:r w:rsidRPr="00EF706A">
        <w:rPr>
          <w:rFonts w:asciiTheme="minorHAnsi" w:hAnsiTheme="minorHAnsi" w:cstheme="minorHAnsi"/>
          <w:b/>
          <w:sz w:val="24"/>
          <w:szCs w:val="24"/>
        </w:rPr>
        <w:t xml:space="preserve"> Anna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r w:rsidRPr="00EF706A">
        <w:rPr>
          <w:rFonts w:asciiTheme="minorHAnsi" w:hAnsiTheme="minorHAnsi" w:cstheme="minorHAnsi"/>
          <w:b/>
          <w:sz w:val="24"/>
          <w:szCs w:val="24"/>
        </w:rPr>
        <w:t>Catanese Maria</w:t>
      </w:r>
      <w:r w:rsidR="00212C47">
        <w:rPr>
          <w:rFonts w:asciiTheme="minorHAnsi" w:hAnsiTheme="minorHAnsi" w:cstheme="minorHAnsi"/>
          <w:b/>
          <w:sz w:val="24"/>
          <w:szCs w:val="24"/>
        </w:rPr>
        <w:t xml:space="preserve"> (</w:t>
      </w:r>
      <w:proofErr w:type="gramStart"/>
      <w:r w:rsidR="00212C47">
        <w:rPr>
          <w:rFonts w:asciiTheme="minorHAnsi" w:hAnsiTheme="minorHAnsi" w:cstheme="minorHAnsi"/>
          <w:b/>
          <w:sz w:val="24"/>
          <w:szCs w:val="24"/>
        </w:rPr>
        <w:t xml:space="preserve">compreso) </w:t>
      </w:r>
      <w:r>
        <w:rPr>
          <w:rFonts w:asciiTheme="minorHAnsi" w:hAnsiTheme="minorHAnsi" w:cstheme="minorHAnsi"/>
          <w:sz w:val="24"/>
          <w:szCs w:val="24"/>
        </w:rPr>
        <w:t xml:space="preserve"> il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F706A">
        <w:rPr>
          <w:rFonts w:asciiTheme="minorHAnsi" w:hAnsiTheme="minorHAnsi" w:cstheme="minorHAnsi"/>
          <w:b/>
          <w:sz w:val="24"/>
          <w:szCs w:val="24"/>
        </w:rPr>
        <w:t>27/12/2017 alle ore 16,00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D7CE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presso la sede Sanitaservice di Cerignola in via XX Settembre ex ospedale Tommaso Russo  </w:t>
      </w:r>
    </w:p>
    <w:p w:rsidR="00EF706A" w:rsidRDefault="00EF706A" w:rsidP="00EF706A">
      <w:pPr>
        <w:spacing w:before="120"/>
        <w:ind w:righ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 </w:t>
      </w:r>
      <w:r w:rsidRPr="00EF706A">
        <w:rPr>
          <w:rFonts w:asciiTheme="minorHAnsi" w:hAnsiTheme="minorHAnsi" w:cstheme="minorHAnsi"/>
          <w:b/>
          <w:sz w:val="24"/>
          <w:szCs w:val="24"/>
        </w:rPr>
        <w:t>Romano Eleonora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r w:rsidRPr="00EF706A">
        <w:rPr>
          <w:rFonts w:asciiTheme="minorHAnsi" w:hAnsiTheme="minorHAnsi" w:cstheme="minorHAnsi"/>
          <w:b/>
          <w:sz w:val="24"/>
          <w:szCs w:val="24"/>
        </w:rPr>
        <w:t>Caputo Antonietta</w:t>
      </w:r>
      <w:r w:rsidR="00212C47">
        <w:rPr>
          <w:rFonts w:asciiTheme="minorHAnsi" w:hAnsiTheme="minorHAnsi" w:cstheme="minorHAnsi"/>
          <w:sz w:val="24"/>
          <w:szCs w:val="24"/>
        </w:rPr>
        <w:t xml:space="preserve"> </w:t>
      </w:r>
      <w:r w:rsidR="00212C47" w:rsidRPr="00212C47">
        <w:rPr>
          <w:rFonts w:asciiTheme="minorHAnsi" w:hAnsiTheme="minorHAnsi" w:cstheme="minorHAnsi"/>
          <w:b/>
          <w:sz w:val="24"/>
          <w:szCs w:val="24"/>
        </w:rPr>
        <w:t>(compreso)</w:t>
      </w:r>
      <w:r w:rsidR="00212C4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il  </w:t>
      </w:r>
      <w:r w:rsidRPr="00EF706A">
        <w:rPr>
          <w:rFonts w:asciiTheme="minorHAnsi" w:hAnsiTheme="minorHAnsi" w:cstheme="minorHAnsi"/>
          <w:b/>
          <w:sz w:val="24"/>
          <w:szCs w:val="24"/>
        </w:rPr>
        <w:t>28</w:t>
      </w:r>
      <w:proofErr w:type="gramEnd"/>
      <w:r w:rsidRPr="00EF706A">
        <w:rPr>
          <w:rFonts w:asciiTheme="minorHAnsi" w:hAnsiTheme="minorHAnsi" w:cstheme="minorHAnsi"/>
          <w:b/>
          <w:sz w:val="24"/>
          <w:szCs w:val="24"/>
        </w:rPr>
        <w:t>/12/2017 alle ore 11,00</w:t>
      </w:r>
      <w:r>
        <w:rPr>
          <w:rFonts w:asciiTheme="minorHAnsi" w:hAnsiTheme="minorHAnsi" w:cstheme="minorHAnsi"/>
          <w:sz w:val="24"/>
          <w:szCs w:val="24"/>
        </w:rPr>
        <w:t xml:space="preserve">  presso la sede Sanitaservice Foggia in viale Fortore presso la Cittadella dell’Economia </w:t>
      </w:r>
    </w:p>
    <w:p w:rsidR="00EF706A" w:rsidRDefault="00EF706A" w:rsidP="00EF706A">
      <w:pPr>
        <w:spacing w:before="120"/>
        <w:ind w:righ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 </w:t>
      </w:r>
      <w:r w:rsidRPr="00212C47">
        <w:rPr>
          <w:rFonts w:asciiTheme="minorHAnsi" w:hAnsiTheme="minorHAnsi" w:cstheme="minorHAnsi"/>
          <w:b/>
          <w:sz w:val="24"/>
          <w:szCs w:val="24"/>
        </w:rPr>
        <w:t>Leone Matteo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r w:rsidRPr="00212C47">
        <w:rPr>
          <w:rFonts w:asciiTheme="minorHAnsi" w:hAnsiTheme="minorHAnsi" w:cstheme="minorHAnsi"/>
          <w:b/>
          <w:sz w:val="24"/>
          <w:szCs w:val="24"/>
        </w:rPr>
        <w:t>Matassa Maria Vincenza</w:t>
      </w:r>
      <w:r w:rsidR="00212C47">
        <w:rPr>
          <w:rFonts w:asciiTheme="minorHAnsi" w:hAnsiTheme="minorHAnsi" w:cstheme="minorHAnsi"/>
          <w:sz w:val="24"/>
          <w:szCs w:val="24"/>
        </w:rPr>
        <w:t xml:space="preserve"> </w:t>
      </w:r>
      <w:r w:rsidR="00212C47" w:rsidRPr="00212C47">
        <w:rPr>
          <w:rFonts w:asciiTheme="minorHAnsi" w:hAnsiTheme="minorHAnsi" w:cstheme="minorHAnsi"/>
          <w:b/>
          <w:sz w:val="24"/>
          <w:szCs w:val="24"/>
        </w:rPr>
        <w:t>(compreso)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12C47">
        <w:rPr>
          <w:rFonts w:asciiTheme="minorHAnsi" w:hAnsiTheme="minorHAnsi" w:cstheme="minorHAnsi"/>
          <w:b/>
          <w:sz w:val="24"/>
          <w:szCs w:val="24"/>
        </w:rPr>
        <w:t>il 28/12/2017 alle ore 17,30</w:t>
      </w:r>
      <w:r>
        <w:rPr>
          <w:rFonts w:asciiTheme="minorHAnsi" w:hAnsiTheme="minorHAnsi" w:cstheme="minorHAnsi"/>
          <w:sz w:val="24"/>
          <w:szCs w:val="24"/>
        </w:rPr>
        <w:t xml:space="preserve"> presso la sede Sanitaservice Foggia in viale Fortore presso la Cittadella dell’Economia </w:t>
      </w:r>
    </w:p>
    <w:p w:rsidR="00EF706A" w:rsidRDefault="00EF706A" w:rsidP="00EF706A">
      <w:pPr>
        <w:spacing w:before="120"/>
        <w:ind w:righ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La mancata presentazione </w:t>
      </w:r>
      <w:r w:rsidR="00212C47">
        <w:rPr>
          <w:rFonts w:asciiTheme="minorHAnsi" w:hAnsiTheme="minorHAnsi" w:cstheme="minorHAnsi"/>
          <w:sz w:val="24"/>
          <w:szCs w:val="24"/>
        </w:rPr>
        <w:t>dell’interessato/a sarà intesa come rinuncia dell’istanza presentata.</w:t>
      </w:r>
    </w:p>
    <w:p w:rsidR="00EF706A" w:rsidRDefault="00EF706A" w:rsidP="00EF706A">
      <w:pPr>
        <w:spacing w:before="120"/>
        <w:ind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BD7CE3" w:rsidRDefault="00BD7CE3" w:rsidP="00BD7CE3">
      <w:pPr>
        <w:spacing w:before="120"/>
        <w:ind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EF706A" w:rsidRDefault="00212C47" w:rsidP="00212C47">
      <w:pPr>
        <w:spacing w:before="120" w:line="120" w:lineRule="auto"/>
        <w:ind w:righ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sz w:val="24"/>
          <w:szCs w:val="24"/>
        </w:rPr>
        <w:t>Sanitaservice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Asl </w:t>
      </w:r>
      <w:proofErr w:type="spellStart"/>
      <w:r>
        <w:rPr>
          <w:rFonts w:asciiTheme="minorHAnsi" w:hAnsiTheme="minorHAnsi" w:cstheme="minorHAnsi"/>
          <w:sz w:val="24"/>
          <w:szCs w:val="24"/>
        </w:rPr>
        <w:t>Fg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srl</w:t>
      </w:r>
      <w:proofErr w:type="spellEnd"/>
    </w:p>
    <w:p w:rsidR="00212C47" w:rsidRDefault="00212C47" w:rsidP="00212C47">
      <w:pPr>
        <w:spacing w:before="120" w:line="120" w:lineRule="auto"/>
        <w:ind w:right="70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Il Gestore del servizio </w:t>
      </w:r>
    </w:p>
    <w:p w:rsidR="00212C47" w:rsidRPr="00BD7CE3" w:rsidRDefault="00212C47" w:rsidP="00212C47">
      <w:pPr>
        <w:spacing w:before="120" w:line="120" w:lineRule="auto"/>
        <w:ind w:right="70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Rag. Antonio </w:t>
      </w:r>
      <w:proofErr w:type="spellStart"/>
      <w:r>
        <w:rPr>
          <w:rFonts w:asciiTheme="minorHAnsi" w:hAnsiTheme="minorHAnsi" w:cstheme="minorHAnsi"/>
          <w:sz w:val="24"/>
          <w:szCs w:val="24"/>
        </w:rPr>
        <w:t>Biuso</w:t>
      </w:r>
      <w:proofErr w:type="spellEnd"/>
    </w:p>
    <w:sectPr w:rsidR="00212C47" w:rsidRPr="00BD7CE3" w:rsidSect="007C5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327" w:bottom="1134" w:left="1134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67" w:rsidRDefault="00226F67">
      <w:r>
        <w:separator/>
      </w:r>
    </w:p>
  </w:endnote>
  <w:endnote w:type="continuationSeparator" w:id="0">
    <w:p w:rsidR="00226F67" w:rsidRDefault="0022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E9" w:rsidRDefault="007C5D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07" w:rsidRDefault="00BB04D3">
    <w:pPr>
      <w:pStyle w:val="Pidipagina"/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D4770A" wp14:editId="51E79C6A">
              <wp:simplePos x="0" y="0"/>
              <wp:positionH relativeFrom="margin">
                <wp:posOffset>-683895</wp:posOffset>
              </wp:positionH>
              <wp:positionV relativeFrom="paragraph">
                <wp:posOffset>160655</wp:posOffset>
              </wp:positionV>
              <wp:extent cx="7644130" cy="394970"/>
              <wp:effectExtent l="0" t="0" r="0" b="5080"/>
              <wp:wrapSquare wrapText="bothSides"/>
              <wp:docPr id="339" name="Casella di testo 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4130" cy="394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04D3" w:rsidRPr="00BB04D3" w:rsidRDefault="00385307" w:rsidP="00BB04D3">
                          <w:pPr>
                            <w:pStyle w:val="Testonotaapidipagina"/>
                            <w:ind w:right="709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B04D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Sanitaservice</w:t>
                          </w:r>
                          <w:proofErr w:type="spellEnd"/>
                          <w:r w:rsidRPr="00BB04D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 xml:space="preserve"> ASL FG </w:t>
                          </w:r>
                          <w:proofErr w:type="spellStart"/>
                          <w:r w:rsidRPr="00BB04D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srl</w:t>
                          </w:r>
                          <w:proofErr w:type="spellEnd"/>
                          <w:r w:rsidRPr="00BB04D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="00890CA3" w:rsidRPr="00BB04D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Pr="00BB04D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ap.sociale</w:t>
                          </w:r>
                          <w:proofErr w:type="spellEnd"/>
                          <w:r w:rsidRPr="00BB04D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 xml:space="preserve"> 100.000 € </w:t>
                          </w:r>
                          <w:proofErr w:type="spellStart"/>
                          <w:r w:rsidRPr="00BB04D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B04D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. - sede legale: 71121 Foggia, P.za Libertà 1</w:t>
                          </w:r>
                          <w:r w:rsidR="00890CA3" w:rsidRPr="00BB04D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BB04D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 xml:space="preserve">sede amm.va: 71042 Cerignola, Via XX </w:t>
                          </w:r>
                          <w:proofErr w:type="gramStart"/>
                          <w:r w:rsidRPr="00BB04D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Settembre</w:t>
                          </w:r>
                          <w:proofErr w:type="gramEnd"/>
                          <w:r w:rsidRPr="00BB04D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 xml:space="preserve"> 1</w:t>
                          </w:r>
                          <w:r w:rsidR="00890CA3" w:rsidRPr="00BB04D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;</w:t>
                          </w:r>
                        </w:p>
                        <w:p w:rsidR="00385307" w:rsidRPr="00BB04D3" w:rsidRDefault="00385307" w:rsidP="00BB04D3">
                          <w:pPr>
                            <w:pStyle w:val="Testonotaapidipagina"/>
                            <w:ind w:right="709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BB04D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 xml:space="preserve">Tel. 0885 – 419 </w:t>
                          </w:r>
                          <w:proofErr w:type="gramStart"/>
                          <w:r w:rsidRPr="00BB04D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229  Fax</w:t>
                          </w:r>
                          <w:proofErr w:type="gramEnd"/>
                          <w:r w:rsidRPr="00BB04D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 xml:space="preserve"> 0885 – 419 246   Cell. 339 – 42 32 914</w:t>
                          </w:r>
                          <w:r w:rsidR="00890CA3" w:rsidRPr="00BB04D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 xml:space="preserve">; Part. Iva, Cod. </w:t>
                          </w:r>
                          <w:proofErr w:type="spellStart"/>
                          <w:r w:rsidR="00890CA3" w:rsidRPr="00BB04D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="00890CA3" w:rsidRPr="00BB04D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., Reg. Imprese 03600140713</w:t>
                          </w:r>
                          <w:r w:rsidR="007C5DE9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BB04D3">
                              <w:rPr>
                                <w:rStyle w:val="Collegamentoipertestuale"/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sanitaservicesrlcerignola@pec.it</w:t>
                            </w:r>
                          </w:hyperlink>
                        </w:p>
                        <w:p w:rsidR="00385307" w:rsidRPr="00BB04D3" w:rsidRDefault="00385307" w:rsidP="00385307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  <w:p w:rsidR="00385307" w:rsidRDefault="00385307" w:rsidP="00385307"/>
                        <w:p w:rsidR="00385307" w:rsidRDefault="00385307" w:rsidP="0038530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4770A" id="_x0000_t202" coordsize="21600,21600" o:spt="202" path="m,l,21600r21600,l21600,xe">
              <v:stroke joinstyle="miter"/>
              <v:path gradientshapeok="t" o:connecttype="rect"/>
            </v:shapetype>
            <v:shape id="Casella di testo 339" o:spid="_x0000_s1027" type="#_x0000_t202" style="position:absolute;margin-left:-53.85pt;margin-top:12.65pt;width:601.9pt;height:3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" stroked="f">
              <v:textbox>
                <w:txbxContent>
                  <w:p w:rsidR="00BB04D3" w:rsidRPr="00BB04D3" w:rsidRDefault="00385307" w:rsidP="00BB04D3">
                    <w:pPr>
                      <w:pStyle w:val="Testonotaapidipagina"/>
                      <w:ind w:right="709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proofErr w:type="spellStart"/>
                    <w:r w:rsidRPr="00BB04D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Sanitaservice</w:t>
                    </w:r>
                    <w:proofErr w:type="spellEnd"/>
                    <w:r w:rsidRPr="00BB04D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 ASL FG </w:t>
                    </w:r>
                    <w:proofErr w:type="spellStart"/>
                    <w:r w:rsidRPr="00BB04D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srl</w:t>
                    </w:r>
                    <w:proofErr w:type="spellEnd"/>
                    <w:r w:rsidRPr="00BB04D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="00890CA3" w:rsidRPr="00BB04D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C</w:t>
                    </w:r>
                    <w:r w:rsidRPr="00BB04D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ap.sociale</w:t>
                    </w:r>
                    <w:proofErr w:type="spellEnd"/>
                    <w:r w:rsidRPr="00BB04D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 100.000 € </w:t>
                    </w:r>
                    <w:proofErr w:type="spellStart"/>
                    <w:r w:rsidRPr="00BB04D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i.v</w:t>
                    </w:r>
                    <w:proofErr w:type="spellEnd"/>
                    <w:r w:rsidRPr="00BB04D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. - sede legale: 71121 Foggia, P.za Libertà 1</w:t>
                    </w:r>
                    <w:r w:rsidR="00890CA3" w:rsidRPr="00BB04D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; </w:t>
                    </w:r>
                    <w:r w:rsidRPr="00BB04D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sede amm.va: 71042 Cerignola, Via XX </w:t>
                    </w:r>
                    <w:proofErr w:type="gramStart"/>
                    <w:r w:rsidRPr="00BB04D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Settembre</w:t>
                    </w:r>
                    <w:proofErr w:type="gramEnd"/>
                    <w:r w:rsidRPr="00BB04D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 1</w:t>
                    </w:r>
                    <w:r w:rsidR="00890CA3" w:rsidRPr="00BB04D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;</w:t>
                    </w:r>
                  </w:p>
                  <w:p w:rsidR="00385307" w:rsidRPr="00BB04D3" w:rsidRDefault="00385307" w:rsidP="00BB04D3">
                    <w:pPr>
                      <w:pStyle w:val="Testonotaapidipagina"/>
                      <w:ind w:right="709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BB04D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Tel. 0885 – 419 </w:t>
                    </w:r>
                    <w:proofErr w:type="gramStart"/>
                    <w:r w:rsidRPr="00BB04D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229  Fax</w:t>
                    </w:r>
                    <w:proofErr w:type="gramEnd"/>
                    <w:r w:rsidRPr="00BB04D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 0885 – 419 246   Cell. 339 – 42 32 914</w:t>
                    </w:r>
                    <w:r w:rsidR="00890CA3" w:rsidRPr="00BB04D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; Part. Iva, Cod. </w:t>
                    </w:r>
                    <w:proofErr w:type="spellStart"/>
                    <w:r w:rsidR="00890CA3" w:rsidRPr="00BB04D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fisc</w:t>
                    </w:r>
                    <w:proofErr w:type="spellEnd"/>
                    <w:r w:rsidR="00890CA3" w:rsidRPr="00BB04D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., Reg. Imprese 03600140713</w:t>
                    </w:r>
                    <w:r w:rsidR="007C5DE9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BB04D3">
                        <w:rPr>
                          <w:rStyle w:val="Collegamentoipertestuale"/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sanitaservicesrlcerignola@pec.it</w:t>
                      </w:r>
                    </w:hyperlink>
                  </w:p>
                  <w:p w:rsidR="00385307" w:rsidRPr="00BB04D3" w:rsidRDefault="00385307" w:rsidP="00385307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385307" w:rsidRDefault="00385307" w:rsidP="00385307"/>
                  <w:p w:rsidR="00385307" w:rsidRDefault="00385307" w:rsidP="00385307"/>
                </w:txbxContent>
              </v:textbox>
              <w10:wrap type="square" anchorx="margin"/>
            </v:shape>
          </w:pict>
        </mc:Fallback>
      </mc:AlternateContent>
    </w:r>
  </w:p>
  <w:p w:rsidR="00457B66" w:rsidRPr="00680444" w:rsidRDefault="00457B66">
    <w:pPr>
      <w:pStyle w:val="Pidipagin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E9" w:rsidRDefault="007C5D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67" w:rsidRDefault="00226F67">
      <w:r>
        <w:separator/>
      </w:r>
    </w:p>
  </w:footnote>
  <w:footnote w:type="continuationSeparator" w:id="0">
    <w:p w:rsidR="00226F67" w:rsidRDefault="00226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E9" w:rsidRDefault="007C5D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9D" w:rsidRDefault="00385307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D29923" wp14:editId="5D49B92B">
              <wp:simplePos x="0" y="0"/>
              <wp:positionH relativeFrom="margin">
                <wp:posOffset>7315</wp:posOffset>
              </wp:positionH>
              <wp:positionV relativeFrom="paragraph">
                <wp:posOffset>-33985</wp:posOffset>
              </wp:positionV>
              <wp:extent cx="2496185" cy="946150"/>
              <wp:effectExtent l="0" t="0" r="0" b="6350"/>
              <wp:wrapSquare wrapText="bothSides"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185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C9D" w:rsidRDefault="00686C9D" w:rsidP="00686C9D">
                          <w:pPr>
                            <w:jc w:val="center"/>
                            <w:rPr>
                              <w:b/>
                              <w:color w:val="00B050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B050"/>
                              <w:sz w:val="32"/>
                              <w:szCs w:val="32"/>
                            </w:rPr>
                            <w:t>Sanitaservice</w:t>
                          </w:r>
                          <w:proofErr w:type="spellEnd"/>
                          <w:r>
                            <w:rPr>
                              <w:b/>
                              <w:color w:val="00B050"/>
                              <w:sz w:val="32"/>
                              <w:szCs w:val="32"/>
                            </w:rPr>
                            <w:t xml:space="preserve"> ASL FG </w:t>
                          </w:r>
                          <w:proofErr w:type="spellStart"/>
                          <w:r>
                            <w:rPr>
                              <w:b/>
                              <w:color w:val="00B050"/>
                              <w:sz w:val="32"/>
                              <w:szCs w:val="32"/>
                            </w:rPr>
                            <w:t>srl</w:t>
                          </w:r>
                          <w:proofErr w:type="spellEnd"/>
                        </w:p>
                        <w:p w:rsidR="00686C9D" w:rsidRDefault="00686C9D" w:rsidP="00686C9D">
                          <w:pPr>
                            <w:jc w:val="center"/>
                          </w:pPr>
                          <w:r>
                            <w:t>Società unipersonale della</w:t>
                          </w:r>
                        </w:p>
                        <w:p w:rsidR="00686C9D" w:rsidRDefault="00686C9D" w:rsidP="00686C9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55EFB5" wp14:editId="7AD9A195">
                                <wp:extent cx="1351915" cy="532765"/>
                                <wp:effectExtent l="0" t="0" r="635" b="635"/>
                                <wp:docPr id="15" name="Immagin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1915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2992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.6pt;margin-top:-2.7pt;width:196.5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" stroked="f">
              <v:textbox>
                <w:txbxContent>
                  <w:p w:rsidR="00686C9D" w:rsidRDefault="00686C9D" w:rsidP="00686C9D">
                    <w:pPr>
                      <w:jc w:val="center"/>
                      <w:rPr>
                        <w:b/>
                        <w:color w:val="00B050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color w:val="00B050"/>
                        <w:sz w:val="32"/>
                        <w:szCs w:val="32"/>
                      </w:rPr>
                      <w:t>Sanitaservice</w:t>
                    </w:r>
                    <w:proofErr w:type="spellEnd"/>
                    <w:r>
                      <w:rPr>
                        <w:b/>
                        <w:color w:val="00B050"/>
                        <w:sz w:val="32"/>
                        <w:szCs w:val="32"/>
                      </w:rPr>
                      <w:t xml:space="preserve"> ASL FG </w:t>
                    </w:r>
                    <w:proofErr w:type="spellStart"/>
                    <w:r>
                      <w:rPr>
                        <w:b/>
                        <w:color w:val="00B050"/>
                        <w:sz w:val="32"/>
                        <w:szCs w:val="32"/>
                      </w:rPr>
                      <w:t>srl</w:t>
                    </w:r>
                    <w:proofErr w:type="spellEnd"/>
                  </w:p>
                  <w:p w:rsidR="00686C9D" w:rsidRDefault="00686C9D" w:rsidP="00686C9D">
                    <w:pPr>
                      <w:jc w:val="center"/>
                    </w:pPr>
                    <w:r>
                      <w:t>Società unipersonale della</w:t>
                    </w:r>
                  </w:p>
                  <w:p w:rsidR="00686C9D" w:rsidRDefault="00686C9D" w:rsidP="00686C9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B55EFB5" wp14:editId="7AD9A195">
                          <wp:extent cx="1351915" cy="532765"/>
                          <wp:effectExtent l="0" t="0" r="635" b="635"/>
                          <wp:docPr id="15" name="Immagin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1915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86C9D" w:rsidRDefault="00686C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E9" w:rsidRDefault="007C5D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DB2"/>
    <w:multiLevelType w:val="hybridMultilevel"/>
    <w:tmpl w:val="0F44E72A"/>
    <w:lvl w:ilvl="0" w:tplc="7CBEEBDC">
      <w:start w:val="1"/>
      <w:numFmt w:val="bullet"/>
      <w:lvlText w:val="-"/>
      <w:lvlJc w:val="left"/>
      <w:pPr>
        <w:ind w:left="112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8FC5F80"/>
    <w:multiLevelType w:val="multilevel"/>
    <w:tmpl w:val="2F46E01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  <w:u w:val="single"/>
      </w:rPr>
    </w:lvl>
    <w:lvl w:ilvl="1">
      <w:start w:val="3"/>
      <w:numFmt w:val="decimal"/>
      <w:isLgl/>
      <w:lvlText w:val="%1.%2"/>
      <w:lvlJc w:val="left"/>
      <w:pPr>
        <w:ind w:left="870" w:hanging="450"/>
      </w:pPr>
      <w:rPr>
        <w:rFonts w:hint="default"/>
        <w:b/>
        <w:sz w:val="24"/>
        <w:szCs w:val="24"/>
        <w:u w:val="single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b/>
        <w:sz w:val="26"/>
        <w:u w:val="single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  <w:b/>
        <w:sz w:val="26"/>
        <w:u w:val="single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  <w:b/>
        <w:sz w:val="26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sz w:val="26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b/>
        <w:sz w:val="26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b/>
        <w:sz w:val="26"/>
        <w:u w:val="single"/>
      </w:rPr>
    </w:lvl>
  </w:abstractNum>
  <w:abstractNum w:abstractNumId="2" w15:restartNumberingAfterBreak="0">
    <w:nsid w:val="0A3B2CA0"/>
    <w:multiLevelType w:val="hybridMultilevel"/>
    <w:tmpl w:val="70C22692"/>
    <w:lvl w:ilvl="0" w:tplc="0018F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1D73"/>
    <w:multiLevelType w:val="hybridMultilevel"/>
    <w:tmpl w:val="F8684446"/>
    <w:lvl w:ilvl="0" w:tplc="CC546688">
      <w:start w:val="1"/>
      <w:numFmt w:val="bullet"/>
      <w:lvlText w:val=""/>
      <w:lvlJc w:val="left"/>
      <w:pPr>
        <w:ind w:left="57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4" w15:restartNumberingAfterBreak="0">
    <w:nsid w:val="133A5297"/>
    <w:multiLevelType w:val="multilevel"/>
    <w:tmpl w:val="CC5221F0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2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45" w:hanging="1440"/>
      </w:pPr>
      <w:rPr>
        <w:rFonts w:hint="default"/>
        <w:b/>
      </w:rPr>
    </w:lvl>
  </w:abstractNum>
  <w:abstractNum w:abstractNumId="5" w15:restartNumberingAfterBreak="0">
    <w:nsid w:val="14AC4C57"/>
    <w:multiLevelType w:val="hybridMultilevel"/>
    <w:tmpl w:val="823CD494"/>
    <w:lvl w:ilvl="0" w:tplc="C2B404A0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1CE65D36"/>
    <w:multiLevelType w:val="multilevel"/>
    <w:tmpl w:val="4C0E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BF2CB2"/>
    <w:multiLevelType w:val="multilevel"/>
    <w:tmpl w:val="C3147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cs="Times New Roman" w:hint="default"/>
        <w:b/>
        <w:i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b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b/>
        <w:i/>
        <w:u w:val="single"/>
      </w:rPr>
    </w:lvl>
  </w:abstractNum>
  <w:abstractNum w:abstractNumId="8" w15:restartNumberingAfterBreak="0">
    <w:nsid w:val="474C7415"/>
    <w:multiLevelType w:val="hybridMultilevel"/>
    <w:tmpl w:val="A1829AA6"/>
    <w:lvl w:ilvl="0" w:tplc="75C23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57F70"/>
    <w:multiLevelType w:val="hybridMultilevel"/>
    <w:tmpl w:val="B360FD9E"/>
    <w:lvl w:ilvl="0" w:tplc="39EEE5C0"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54E5198D"/>
    <w:multiLevelType w:val="hybridMultilevel"/>
    <w:tmpl w:val="242641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414F8"/>
    <w:multiLevelType w:val="hybridMultilevel"/>
    <w:tmpl w:val="5BFC4C44"/>
    <w:lvl w:ilvl="0" w:tplc="1A8CF0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B7E8C"/>
    <w:multiLevelType w:val="hybridMultilevel"/>
    <w:tmpl w:val="70387658"/>
    <w:lvl w:ilvl="0" w:tplc="6BEE13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C2339"/>
    <w:multiLevelType w:val="hybridMultilevel"/>
    <w:tmpl w:val="713456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1316C"/>
    <w:multiLevelType w:val="multilevel"/>
    <w:tmpl w:val="50DA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0A5274"/>
    <w:multiLevelType w:val="hybridMultilevel"/>
    <w:tmpl w:val="64E03AF0"/>
    <w:lvl w:ilvl="0" w:tplc="8418F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45356"/>
    <w:multiLevelType w:val="hybridMultilevel"/>
    <w:tmpl w:val="F4AAC608"/>
    <w:lvl w:ilvl="0" w:tplc="B4A6D55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436128B"/>
    <w:multiLevelType w:val="multilevel"/>
    <w:tmpl w:val="8B08504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  <w:u w:val="single"/>
      </w:rPr>
    </w:lvl>
    <w:lvl w:ilvl="1">
      <w:start w:val="3"/>
      <w:numFmt w:val="decimal"/>
      <w:isLgl/>
      <w:lvlText w:val="%1.%2"/>
      <w:lvlJc w:val="left"/>
      <w:pPr>
        <w:ind w:left="870" w:hanging="450"/>
      </w:pPr>
      <w:rPr>
        <w:rFonts w:hint="default"/>
        <w:b/>
        <w:sz w:val="26"/>
        <w:u w:val="single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b/>
        <w:sz w:val="26"/>
        <w:u w:val="single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  <w:b/>
        <w:sz w:val="26"/>
        <w:u w:val="single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  <w:b/>
        <w:sz w:val="26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sz w:val="26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b/>
        <w:sz w:val="26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b/>
        <w:sz w:val="26"/>
        <w:u w:val="single"/>
      </w:rPr>
    </w:lvl>
  </w:abstractNum>
  <w:abstractNum w:abstractNumId="18" w15:restartNumberingAfterBreak="0">
    <w:nsid w:val="748A2127"/>
    <w:multiLevelType w:val="hybridMultilevel"/>
    <w:tmpl w:val="7A22EBB8"/>
    <w:lvl w:ilvl="0" w:tplc="2C0AD1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339DC"/>
    <w:multiLevelType w:val="multilevel"/>
    <w:tmpl w:val="B828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9C15F0"/>
    <w:multiLevelType w:val="hybridMultilevel"/>
    <w:tmpl w:val="D1C4E68A"/>
    <w:lvl w:ilvl="0" w:tplc="3BFC80E8">
      <w:start w:val="1"/>
      <w:numFmt w:val="lowerLetter"/>
      <w:lvlText w:val="%1."/>
      <w:lvlJc w:val="left"/>
      <w:pPr>
        <w:ind w:left="1069" w:hanging="360"/>
      </w:pPr>
      <w:rPr>
        <w:rFonts w:asciiTheme="minorHAnsi" w:eastAsia="Times New Roman" w:hAnsiTheme="minorHAnsi" w:hint="default"/>
        <w:b/>
        <w:i/>
        <w:sz w:val="22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0"/>
  </w:num>
  <w:num w:numId="5">
    <w:abstractNumId w:val="20"/>
  </w:num>
  <w:num w:numId="6">
    <w:abstractNumId w:val="11"/>
  </w:num>
  <w:num w:numId="7">
    <w:abstractNumId w:val="15"/>
  </w:num>
  <w:num w:numId="8">
    <w:abstractNumId w:val="2"/>
  </w:num>
  <w:num w:numId="9">
    <w:abstractNumId w:val="13"/>
  </w:num>
  <w:num w:numId="10">
    <w:abstractNumId w:val="5"/>
  </w:num>
  <w:num w:numId="11">
    <w:abstractNumId w:val="14"/>
  </w:num>
  <w:num w:numId="12">
    <w:abstractNumId w:val="3"/>
  </w:num>
  <w:num w:numId="13">
    <w:abstractNumId w:val="9"/>
  </w:num>
  <w:num w:numId="14">
    <w:abstractNumId w:val="19"/>
  </w:num>
  <w:num w:numId="15">
    <w:abstractNumId w:val="16"/>
  </w:num>
  <w:num w:numId="16">
    <w:abstractNumId w:val="4"/>
  </w:num>
  <w:num w:numId="17">
    <w:abstractNumId w:val="18"/>
  </w:num>
  <w:num w:numId="18">
    <w:abstractNumId w:val="6"/>
  </w:num>
  <w:num w:numId="19">
    <w:abstractNumId w:val="1"/>
  </w:num>
  <w:num w:numId="20">
    <w:abstractNumId w:val="17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E3"/>
    <w:rsid w:val="00000F56"/>
    <w:rsid w:val="00002E1B"/>
    <w:rsid w:val="00005504"/>
    <w:rsid w:val="00021CED"/>
    <w:rsid w:val="00022C45"/>
    <w:rsid w:val="00022E6B"/>
    <w:rsid w:val="00026882"/>
    <w:rsid w:val="0002711C"/>
    <w:rsid w:val="000275B1"/>
    <w:rsid w:val="00033F22"/>
    <w:rsid w:val="00036590"/>
    <w:rsid w:val="00036C57"/>
    <w:rsid w:val="00042933"/>
    <w:rsid w:val="0004373C"/>
    <w:rsid w:val="00044AB6"/>
    <w:rsid w:val="000452F1"/>
    <w:rsid w:val="00053169"/>
    <w:rsid w:val="00054AFE"/>
    <w:rsid w:val="000557BF"/>
    <w:rsid w:val="00066455"/>
    <w:rsid w:val="000669C4"/>
    <w:rsid w:val="00067301"/>
    <w:rsid w:val="00073E78"/>
    <w:rsid w:val="00075627"/>
    <w:rsid w:val="00076AE5"/>
    <w:rsid w:val="00080762"/>
    <w:rsid w:val="00081D3B"/>
    <w:rsid w:val="00085841"/>
    <w:rsid w:val="0008613B"/>
    <w:rsid w:val="00090947"/>
    <w:rsid w:val="00093B0E"/>
    <w:rsid w:val="00094628"/>
    <w:rsid w:val="000977D2"/>
    <w:rsid w:val="00097A8A"/>
    <w:rsid w:val="000A41FF"/>
    <w:rsid w:val="000A4CF7"/>
    <w:rsid w:val="000A649B"/>
    <w:rsid w:val="000B24AE"/>
    <w:rsid w:val="000B352E"/>
    <w:rsid w:val="000B5341"/>
    <w:rsid w:val="000C0F64"/>
    <w:rsid w:val="000C1CCD"/>
    <w:rsid w:val="000C3275"/>
    <w:rsid w:val="000C44E0"/>
    <w:rsid w:val="000D5768"/>
    <w:rsid w:val="000D5B43"/>
    <w:rsid w:val="000E2D7D"/>
    <w:rsid w:val="000E3D01"/>
    <w:rsid w:val="000E3F9C"/>
    <w:rsid w:val="000E712B"/>
    <w:rsid w:val="000F29E4"/>
    <w:rsid w:val="000F6C09"/>
    <w:rsid w:val="00100C86"/>
    <w:rsid w:val="00101622"/>
    <w:rsid w:val="00102801"/>
    <w:rsid w:val="00102ECC"/>
    <w:rsid w:val="00110C2A"/>
    <w:rsid w:val="00111821"/>
    <w:rsid w:val="00115C3F"/>
    <w:rsid w:val="00116227"/>
    <w:rsid w:val="0012093B"/>
    <w:rsid w:val="001228CB"/>
    <w:rsid w:val="0012583D"/>
    <w:rsid w:val="00131744"/>
    <w:rsid w:val="001335C0"/>
    <w:rsid w:val="00134136"/>
    <w:rsid w:val="00140119"/>
    <w:rsid w:val="00141378"/>
    <w:rsid w:val="00147EA5"/>
    <w:rsid w:val="001516F1"/>
    <w:rsid w:val="00152F41"/>
    <w:rsid w:val="00154CDF"/>
    <w:rsid w:val="00154CF5"/>
    <w:rsid w:val="00156942"/>
    <w:rsid w:val="00157FA2"/>
    <w:rsid w:val="001601F5"/>
    <w:rsid w:val="0016189D"/>
    <w:rsid w:val="00163F0D"/>
    <w:rsid w:val="00167091"/>
    <w:rsid w:val="00171E5D"/>
    <w:rsid w:val="00172705"/>
    <w:rsid w:val="00176C78"/>
    <w:rsid w:val="001822DE"/>
    <w:rsid w:val="00187ECD"/>
    <w:rsid w:val="00190AB7"/>
    <w:rsid w:val="001922B6"/>
    <w:rsid w:val="00195AE0"/>
    <w:rsid w:val="001973A1"/>
    <w:rsid w:val="001A0A6E"/>
    <w:rsid w:val="001A0B20"/>
    <w:rsid w:val="001A2C6B"/>
    <w:rsid w:val="001A4ACD"/>
    <w:rsid w:val="001A57EB"/>
    <w:rsid w:val="001A6779"/>
    <w:rsid w:val="001A6DC8"/>
    <w:rsid w:val="001B717A"/>
    <w:rsid w:val="001C58F7"/>
    <w:rsid w:val="001C62FB"/>
    <w:rsid w:val="001D2B55"/>
    <w:rsid w:val="001E0F5A"/>
    <w:rsid w:val="001E3E33"/>
    <w:rsid w:val="001F06E2"/>
    <w:rsid w:val="001F251A"/>
    <w:rsid w:val="001F2B9B"/>
    <w:rsid w:val="001F6183"/>
    <w:rsid w:val="001F7A71"/>
    <w:rsid w:val="002003D1"/>
    <w:rsid w:val="00202F2F"/>
    <w:rsid w:val="002052B8"/>
    <w:rsid w:val="00205FB3"/>
    <w:rsid w:val="002064CD"/>
    <w:rsid w:val="0020685D"/>
    <w:rsid w:val="00212C47"/>
    <w:rsid w:val="00213A51"/>
    <w:rsid w:val="00214F96"/>
    <w:rsid w:val="00217039"/>
    <w:rsid w:val="002178E9"/>
    <w:rsid w:val="0022177B"/>
    <w:rsid w:val="00225515"/>
    <w:rsid w:val="00226AC6"/>
    <w:rsid w:val="00226F67"/>
    <w:rsid w:val="00231C47"/>
    <w:rsid w:val="00232293"/>
    <w:rsid w:val="0023606B"/>
    <w:rsid w:val="00240842"/>
    <w:rsid w:val="00241B61"/>
    <w:rsid w:val="00244CF1"/>
    <w:rsid w:val="00251C41"/>
    <w:rsid w:val="002602E2"/>
    <w:rsid w:val="00263E27"/>
    <w:rsid w:val="00267651"/>
    <w:rsid w:val="00271064"/>
    <w:rsid w:val="0027659A"/>
    <w:rsid w:val="00277F38"/>
    <w:rsid w:val="00277FE7"/>
    <w:rsid w:val="00291686"/>
    <w:rsid w:val="00294120"/>
    <w:rsid w:val="0029777A"/>
    <w:rsid w:val="002A5BF5"/>
    <w:rsid w:val="002B0338"/>
    <w:rsid w:val="002B3983"/>
    <w:rsid w:val="002B4B99"/>
    <w:rsid w:val="002C0958"/>
    <w:rsid w:val="002C1091"/>
    <w:rsid w:val="002C311A"/>
    <w:rsid w:val="002C3CF1"/>
    <w:rsid w:val="002C7602"/>
    <w:rsid w:val="002D2CA5"/>
    <w:rsid w:val="002D2F21"/>
    <w:rsid w:val="002D472D"/>
    <w:rsid w:val="002D6738"/>
    <w:rsid w:val="002E0CC0"/>
    <w:rsid w:val="002E19FF"/>
    <w:rsid w:val="002E4F99"/>
    <w:rsid w:val="002E5F12"/>
    <w:rsid w:val="002E6BA9"/>
    <w:rsid w:val="002E7DFC"/>
    <w:rsid w:val="002F18BE"/>
    <w:rsid w:val="002F302B"/>
    <w:rsid w:val="002F31D1"/>
    <w:rsid w:val="002F48D0"/>
    <w:rsid w:val="002F5D04"/>
    <w:rsid w:val="00301FBC"/>
    <w:rsid w:val="00304509"/>
    <w:rsid w:val="00304F75"/>
    <w:rsid w:val="00306E3F"/>
    <w:rsid w:val="00311788"/>
    <w:rsid w:val="00313B1C"/>
    <w:rsid w:val="003159EB"/>
    <w:rsid w:val="00320BC0"/>
    <w:rsid w:val="00323F93"/>
    <w:rsid w:val="00330318"/>
    <w:rsid w:val="003341BD"/>
    <w:rsid w:val="003351EA"/>
    <w:rsid w:val="00335617"/>
    <w:rsid w:val="003449A5"/>
    <w:rsid w:val="00354925"/>
    <w:rsid w:val="0035617E"/>
    <w:rsid w:val="00357ADB"/>
    <w:rsid w:val="00363995"/>
    <w:rsid w:val="003739E5"/>
    <w:rsid w:val="003745B6"/>
    <w:rsid w:val="00380FE5"/>
    <w:rsid w:val="00383005"/>
    <w:rsid w:val="00383F85"/>
    <w:rsid w:val="00384BB8"/>
    <w:rsid w:val="00385307"/>
    <w:rsid w:val="003878D1"/>
    <w:rsid w:val="00391554"/>
    <w:rsid w:val="00393471"/>
    <w:rsid w:val="003936B3"/>
    <w:rsid w:val="00393E47"/>
    <w:rsid w:val="003947FA"/>
    <w:rsid w:val="003968E8"/>
    <w:rsid w:val="003A0C16"/>
    <w:rsid w:val="003A0FEA"/>
    <w:rsid w:val="003B1177"/>
    <w:rsid w:val="003B2BFA"/>
    <w:rsid w:val="003B3258"/>
    <w:rsid w:val="003B4A42"/>
    <w:rsid w:val="003C11B7"/>
    <w:rsid w:val="003C1BB0"/>
    <w:rsid w:val="003C2BDF"/>
    <w:rsid w:val="003C7A89"/>
    <w:rsid w:val="003C7E0A"/>
    <w:rsid w:val="003D1753"/>
    <w:rsid w:val="003D381E"/>
    <w:rsid w:val="003D4466"/>
    <w:rsid w:val="003D47C9"/>
    <w:rsid w:val="003D4A16"/>
    <w:rsid w:val="003D5679"/>
    <w:rsid w:val="003E180C"/>
    <w:rsid w:val="003E2724"/>
    <w:rsid w:val="003E281B"/>
    <w:rsid w:val="003E5C1F"/>
    <w:rsid w:val="003E63D5"/>
    <w:rsid w:val="003F3AA7"/>
    <w:rsid w:val="003F4BB3"/>
    <w:rsid w:val="00401695"/>
    <w:rsid w:val="004056D2"/>
    <w:rsid w:val="00405BA6"/>
    <w:rsid w:val="0040657D"/>
    <w:rsid w:val="00413E4F"/>
    <w:rsid w:val="004228A6"/>
    <w:rsid w:val="004302C1"/>
    <w:rsid w:val="00433D4A"/>
    <w:rsid w:val="004341D1"/>
    <w:rsid w:val="00436698"/>
    <w:rsid w:val="004369C6"/>
    <w:rsid w:val="00437A4A"/>
    <w:rsid w:val="004426EC"/>
    <w:rsid w:val="004457F4"/>
    <w:rsid w:val="00457B66"/>
    <w:rsid w:val="00462353"/>
    <w:rsid w:val="0046492B"/>
    <w:rsid w:val="0046777A"/>
    <w:rsid w:val="0048706D"/>
    <w:rsid w:val="0049087B"/>
    <w:rsid w:val="004919AE"/>
    <w:rsid w:val="00496888"/>
    <w:rsid w:val="00496A9B"/>
    <w:rsid w:val="004A0338"/>
    <w:rsid w:val="004A070A"/>
    <w:rsid w:val="004A0DE3"/>
    <w:rsid w:val="004A58D5"/>
    <w:rsid w:val="004A6A61"/>
    <w:rsid w:val="004B1F39"/>
    <w:rsid w:val="004B25CA"/>
    <w:rsid w:val="004B4D53"/>
    <w:rsid w:val="004B598E"/>
    <w:rsid w:val="004B7509"/>
    <w:rsid w:val="004C2E3B"/>
    <w:rsid w:val="004D0D85"/>
    <w:rsid w:val="004D42AD"/>
    <w:rsid w:val="004D5C1C"/>
    <w:rsid w:val="004D6164"/>
    <w:rsid w:val="004D722C"/>
    <w:rsid w:val="004E0A1F"/>
    <w:rsid w:val="004E3B43"/>
    <w:rsid w:val="004E607D"/>
    <w:rsid w:val="004E740A"/>
    <w:rsid w:val="004F4CE9"/>
    <w:rsid w:val="004F6279"/>
    <w:rsid w:val="004F7323"/>
    <w:rsid w:val="00500595"/>
    <w:rsid w:val="0051209D"/>
    <w:rsid w:val="00520DE9"/>
    <w:rsid w:val="00521892"/>
    <w:rsid w:val="00521C8D"/>
    <w:rsid w:val="00522A64"/>
    <w:rsid w:val="00527857"/>
    <w:rsid w:val="00530301"/>
    <w:rsid w:val="00530394"/>
    <w:rsid w:val="00537D3A"/>
    <w:rsid w:val="00543B42"/>
    <w:rsid w:val="00543DBC"/>
    <w:rsid w:val="00560CC2"/>
    <w:rsid w:val="00563C94"/>
    <w:rsid w:val="00566268"/>
    <w:rsid w:val="00571D79"/>
    <w:rsid w:val="00573293"/>
    <w:rsid w:val="00574D84"/>
    <w:rsid w:val="0057575C"/>
    <w:rsid w:val="005766FE"/>
    <w:rsid w:val="0057692A"/>
    <w:rsid w:val="005778D3"/>
    <w:rsid w:val="00581F04"/>
    <w:rsid w:val="00582C5F"/>
    <w:rsid w:val="0058565D"/>
    <w:rsid w:val="0059434A"/>
    <w:rsid w:val="005A07AD"/>
    <w:rsid w:val="005A0B23"/>
    <w:rsid w:val="005A2CAD"/>
    <w:rsid w:val="005B2FC0"/>
    <w:rsid w:val="005B7099"/>
    <w:rsid w:val="005C428E"/>
    <w:rsid w:val="005C798E"/>
    <w:rsid w:val="005E4CB3"/>
    <w:rsid w:val="005E5D93"/>
    <w:rsid w:val="005E70A7"/>
    <w:rsid w:val="005E71A1"/>
    <w:rsid w:val="005F11E6"/>
    <w:rsid w:val="005F1821"/>
    <w:rsid w:val="005F5147"/>
    <w:rsid w:val="00601D54"/>
    <w:rsid w:val="00602A97"/>
    <w:rsid w:val="00604241"/>
    <w:rsid w:val="00606B2D"/>
    <w:rsid w:val="00610AF5"/>
    <w:rsid w:val="00617A6A"/>
    <w:rsid w:val="006237BA"/>
    <w:rsid w:val="006250BA"/>
    <w:rsid w:val="00630832"/>
    <w:rsid w:val="00630C8A"/>
    <w:rsid w:val="00633763"/>
    <w:rsid w:val="00634A4C"/>
    <w:rsid w:val="00637E0D"/>
    <w:rsid w:val="006445AC"/>
    <w:rsid w:val="00650CE8"/>
    <w:rsid w:val="00652ABD"/>
    <w:rsid w:val="00652BCE"/>
    <w:rsid w:val="00654C6C"/>
    <w:rsid w:val="00667078"/>
    <w:rsid w:val="006779F6"/>
    <w:rsid w:val="00680444"/>
    <w:rsid w:val="00685517"/>
    <w:rsid w:val="00685777"/>
    <w:rsid w:val="00685A27"/>
    <w:rsid w:val="00686C9D"/>
    <w:rsid w:val="00686E12"/>
    <w:rsid w:val="00690030"/>
    <w:rsid w:val="006921A2"/>
    <w:rsid w:val="006948BB"/>
    <w:rsid w:val="006B5606"/>
    <w:rsid w:val="006C3EB7"/>
    <w:rsid w:val="006D1890"/>
    <w:rsid w:val="006D2790"/>
    <w:rsid w:val="006D4C1B"/>
    <w:rsid w:val="006E0879"/>
    <w:rsid w:val="006E2E73"/>
    <w:rsid w:val="006F0767"/>
    <w:rsid w:val="006F27E9"/>
    <w:rsid w:val="006F2A53"/>
    <w:rsid w:val="006F51C3"/>
    <w:rsid w:val="006F5FA5"/>
    <w:rsid w:val="006F6A98"/>
    <w:rsid w:val="00700270"/>
    <w:rsid w:val="007004D4"/>
    <w:rsid w:val="007037C8"/>
    <w:rsid w:val="00703E05"/>
    <w:rsid w:val="00706495"/>
    <w:rsid w:val="0071017E"/>
    <w:rsid w:val="00714947"/>
    <w:rsid w:val="0071597B"/>
    <w:rsid w:val="00715DEE"/>
    <w:rsid w:val="00720411"/>
    <w:rsid w:val="007210BA"/>
    <w:rsid w:val="0072136E"/>
    <w:rsid w:val="007303B9"/>
    <w:rsid w:val="007336FC"/>
    <w:rsid w:val="00733D7D"/>
    <w:rsid w:val="007351CC"/>
    <w:rsid w:val="00737D81"/>
    <w:rsid w:val="0074085A"/>
    <w:rsid w:val="007418A0"/>
    <w:rsid w:val="00742748"/>
    <w:rsid w:val="00744FA1"/>
    <w:rsid w:val="00750B00"/>
    <w:rsid w:val="00752618"/>
    <w:rsid w:val="00755F68"/>
    <w:rsid w:val="00760C0C"/>
    <w:rsid w:val="00762FBF"/>
    <w:rsid w:val="00767032"/>
    <w:rsid w:val="0076786B"/>
    <w:rsid w:val="00770276"/>
    <w:rsid w:val="0077114F"/>
    <w:rsid w:val="007726FB"/>
    <w:rsid w:val="00773A1F"/>
    <w:rsid w:val="00774693"/>
    <w:rsid w:val="00775F05"/>
    <w:rsid w:val="00781D27"/>
    <w:rsid w:val="00783FD2"/>
    <w:rsid w:val="0079161B"/>
    <w:rsid w:val="00793987"/>
    <w:rsid w:val="007940BB"/>
    <w:rsid w:val="0079436D"/>
    <w:rsid w:val="00796841"/>
    <w:rsid w:val="007A36BB"/>
    <w:rsid w:val="007A5E3C"/>
    <w:rsid w:val="007A7586"/>
    <w:rsid w:val="007B7B1E"/>
    <w:rsid w:val="007C16AE"/>
    <w:rsid w:val="007C5DE9"/>
    <w:rsid w:val="007C6365"/>
    <w:rsid w:val="007C7FD7"/>
    <w:rsid w:val="007D1917"/>
    <w:rsid w:val="007D22FB"/>
    <w:rsid w:val="007D3477"/>
    <w:rsid w:val="007E3367"/>
    <w:rsid w:val="007E5DE1"/>
    <w:rsid w:val="007E69B0"/>
    <w:rsid w:val="007E755E"/>
    <w:rsid w:val="007F05A8"/>
    <w:rsid w:val="007F05C3"/>
    <w:rsid w:val="007F4A9F"/>
    <w:rsid w:val="00803025"/>
    <w:rsid w:val="0080467E"/>
    <w:rsid w:val="008046E1"/>
    <w:rsid w:val="0080515D"/>
    <w:rsid w:val="008075B9"/>
    <w:rsid w:val="00821ECF"/>
    <w:rsid w:val="00827EE9"/>
    <w:rsid w:val="00831214"/>
    <w:rsid w:val="00833D4C"/>
    <w:rsid w:val="00834411"/>
    <w:rsid w:val="0083743E"/>
    <w:rsid w:val="00841148"/>
    <w:rsid w:val="008425C6"/>
    <w:rsid w:val="00845202"/>
    <w:rsid w:val="0085607B"/>
    <w:rsid w:val="00857524"/>
    <w:rsid w:val="008657EC"/>
    <w:rsid w:val="0086594A"/>
    <w:rsid w:val="00865DBB"/>
    <w:rsid w:val="00867E5B"/>
    <w:rsid w:val="00871063"/>
    <w:rsid w:val="008840F8"/>
    <w:rsid w:val="0088602E"/>
    <w:rsid w:val="00890B28"/>
    <w:rsid w:val="00890CA3"/>
    <w:rsid w:val="008A2EBA"/>
    <w:rsid w:val="008A3A77"/>
    <w:rsid w:val="008A3E5A"/>
    <w:rsid w:val="008A4701"/>
    <w:rsid w:val="008A5F2C"/>
    <w:rsid w:val="008B0600"/>
    <w:rsid w:val="008B394F"/>
    <w:rsid w:val="008B749A"/>
    <w:rsid w:val="008C21FB"/>
    <w:rsid w:val="008C264C"/>
    <w:rsid w:val="008C4B8A"/>
    <w:rsid w:val="008C5259"/>
    <w:rsid w:val="008D0BFF"/>
    <w:rsid w:val="008D2F92"/>
    <w:rsid w:val="008E1568"/>
    <w:rsid w:val="008E18D5"/>
    <w:rsid w:val="008E7102"/>
    <w:rsid w:val="008F19B9"/>
    <w:rsid w:val="008F32D5"/>
    <w:rsid w:val="008F3E7A"/>
    <w:rsid w:val="008F585D"/>
    <w:rsid w:val="00911D9F"/>
    <w:rsid w:val="00911EB9"/>
    <w:rsid w:val="00916F59"/>
    <w:rsid w:val="009213BD"/>
    <w:rsid w:val="009215AA"/>
    <w:rsid w:val="00927342"/>
    <w:rsid w:val="00931343"/>
    <w:rsid w:val="00932577"/>
    <w:rsid w:val="0093477F"/>
    <w:rsid w:val="0093693D"/>
    <w:rsid w:val="00940C87"/>
    <w:rsid w:val="00945E16"/>
    <w:rsid w:val="00945FFF"/>
    <w:rsid w:val="0096301B"/>
    <w:rsid w:val="00966DB8"/>
    <w:rsid w:val="00970B45"/>
    <w:rsid w:val="00971990"/>
    <w:rsid w:val="00977731"/>
    <w:rsid w:val="009814E0"/>
    <w:rsid w:val="00981688"/>
    <w:rsid w:val="009829FB"/>
    <w:rsid w:val="00983408"/>
    <w:rsid w:val="009864A1"/>
    <w:rsid w:val="0099249A"/>
    <w:rsid w:val="00995DB9"/>
    <w:rsid w:val="00996F46"/>
    <w:rsid w:val="009A273B"/>
    <w:rsid w:val="009A437D"/>
    <w:rsid w:val="009A6547"/>
    <w:rsid w:val="009C402C"/>
    <w:rsid w:val="009D4786"/>
    <w:rsid w:val="009E2042"/>
    <w:rsid w:val="009E2ACA"/>
    <w:rsid w:val="009F0608"/>
    <w:rsid w:val="009F18AB"/>
    <w:rsid w:val="009F48A0"/>
    <w:rsid w:val="00A0072D"/>
    <w:rsid w:val="00A025FC"/>
    <w:rsid w:val="00A135DF"/>
    <w:rsid w:val="00A14514"/>
    <w:rsid w:val="00A14C26"/>
    <w:rsid w:val="00A15B83"/>
    <w:rsid w:val="00A21EC9"/>
    <w:rsid w:val="00A255EC"/>
    <w:rsid w:val="00A270AC"/>
    <w:rsid w:val="00A34B67"/>
    <w:rsid w:val="00A36D92"/>
    <w:rsid w:val="00A37240"/>
    <w:rsid w:val="00A37EFB"/>
    <w:rsid w:val="00A45008"/>
    <w:rsid w:val="00A46F51"/>
    <w:rsid w:val="00A47DA2"/>
    <w:rsid w:val="00A53C5D"/>
    <w:rsid w:val="00A53E45"/>
    <w:rsid w:val="00A64C53"/>
    <w:rsid w:val="00A65341"/>
    <w:rsid w:val="00A704C9"/>
    <w:rsid w:val="00A736AD"/>
    <w:rsid w:val="00A73EAF"/>
    <w:rsid w:val="00A773C1"/>
    <w:rsid w:val="00A77F59"/>
    <w:rsid w:val="00A82476"/>
    <w:rsid w:val="00A82D0B"/>
    <w:rsid w:val="00A84839"/>
    <w:rsid w:val="00A86555"/>
    <w:rsid w:val="00A87E0F"/>
    <w:rsid w:val="00A92C8F"/>
    <w:rsid w:val="00A944F6"/>
    <w:rsid w:val="00A953CA"/>
    <w:rsid w:val="00AA3D9A"/>
    <w:rsid w:val="00AA68C0"/>
    <w:rsid w:val="00AB562F"/>
    <w:rsid w:val="00AB5B96"/>
    <w:rsid w:val="00AB5EB3"/>
    <w:rsid w:val="00AB765D"/>
    <w:rsid w:val="00AB7BE8"/>
    <w:rsid w:val="00AC33CF"/>
    <w:rsid w:val="00AC3928"/>
    <w:rsid w:val="00AC3E80"/>
    <w:rsid w:val="00AC5241"/>
    <w:rsid w:val="00AC57D0"/>
    <w:rsid w:val="00AD212E"/>
    <w:rsid w:val="00AD2BD8"/>
    <w:rsid w:val="00AE55EF"/>
    <w:rsid w:val="00AE5929"/>
    <w:rsid w:val="00AE78E4"/>
    <w:rsid w:val="00AF076A"/>
    <w:rsid w:val="00AF0BC0"/>
    <w:rsid w:val="00AF1513"/>
    <w:rsid w:val="00AF36F8"/>
    <w:rsid w:val="00AF55F5"/>
    <w:rsid w:val="00B11658"/>
    <w:rsid w:val="00B15400"/>
    <w:rsid w:val="00B158CB"/>
    <w:rsid w:val="00B231E0"/>
    <w:rsid w:val="00B31EAD"/>
    <w:rsid w:val="00B32BF3"/>
    <w:rsid w:val="00B43EC9"/>
    <w:rsid w:val="00B44180"/>
    <w:rsid w:val="00B52D71"/>
    <w:rsid w:val="00B52E34"/>
    <w:rsid w:val="00B54DA6"/>
    <w:rsid w:val="00B63CCA"/>
    <w:rsid w:val="00B65D7B"/>
    <w:rsid w:val="00B66DCF"/>
    <w:rsid w:val="00B70188"/>
    <w:rsid w:val="00B7359F"/>
    <w:rsid w:val="00B75C96"/>
    <w:rsid w:val="00B76B4A"/>
    <w:rsid w:val="00B774CB"/>
    <w:rsid w:val="00B80C23"/>
    <w:rsid w:val="00B80E05"/>
    <w:rsid w:val="00B840B6"/>
    <w:rsid w:val="00B87E92"/>
    <w:rsid w:val="00B87FEB"/>
    <w:rsid w:val="00B9415E"/>
    <w:rsid w:val="00BA479A"/>
    <w:rsid w:val="00BA5411"/>
    <w:rsid w:val="00BA6B18"/>
    <w:rsid w:val="00BB04D3"/>
    <w:rsid w:val="00BB4369"/>
    <w:rsid w:val="00BC031A"/>
    <w:rsid w:val="00BD12F2"/>
    <w:rsid w:val="00BD7CE3"/>
    <w:rsid w:val="00BE61E4"/>
    <w:rsid w:val="00BF22C4"/>
    <w:rsid w:val="00BF24A6"/>
    <w:rsid w:val="00BF69B0"/>
    <w:rsid w:val="00C00F5C"/>
    <w:rsid w:val="00C024A1"/>
    <w:rsid w:val="00C10050"/>
    <w:rsid w:val="00C10940"/>
    <w:rsid w:val="00C13956"/>
    <w:rsid w:val="00C14821"/>
    <w:rsid w:val="00C16051"/>
    <w:rsid w:val="00C16DA4"/>
    <w:rsid w:val="00C322C7"/>
    <w:rsid w:val="00C36089"/>
    <w:rsid w:val="00C4030A"/>
    <w:rsid w:val="00C42B88"/>
    <w:rsid w:val="00C456F0"/>
    <w:rsid w:val="00C47A57"/>
    <w:rsid w:val="00C50D63"/>
    <w:rsid w:val="00C51112"/>
    <w:rsid w:val="00C52825"/>
    <w:rsid w:val="00C52D4A"/>
    <w:rsid w:val="00C60D0F"/>
    <w:rsid w:val="00C704C4"/>
    <w:rsid w:val="00C7108C"/>
    <w:rsid w:val="00C7551A"/>
    <w:rsid w:val="00C83012"/>
    <w:rsid w:val="00C8452A"/>
    <w:rsid w:val="00C91867"/>
    <w:rsid w:val="00C920AE"/>
    <w:rsid w:val="00C92C25"/>
    <w:rsid w:val="00C971AC"/>
    <w:rsid w:val="00CC3C9E"/>
    <w:rsid w:val="00CC4B03"/>
    <w:rsid w:val="00CD1159"/>
    <w:rsid w:val="00CD28F5"/>
    <w:rsid w:val="00CD7E36"/>
    <w:rsid w:val="00CE6222"/>
    <w:rsid w:val="00CF3E06"/>
    <w:rsid w:val="00CF5968"/>
    <w:rsid w:val="00CF5E8D"/>
    <w:rsid w:val="00D00025"/>
    <w:rsid w:val="00D01228"/>
    <w:rsid w:val="00D03020"/>
    <w:rsid w:val="00D030FE"/>
    <w:rsid w:val="00D0434C"/>
    <w:rsid w:val="00D04B77"/>
    <w:rsid w:val="00D06210"/>
    <w:rsid w:val="00D06A05"/>
    <w:rsid w:val="00D11AFD"/>
    <w:rsid w:val="00D156A4"/>
    <w:rsid w:val="00D16872"/>
    <w:rsid w:val="00D20AC5"/>
    <w:rsid w:val="00D20D57"/>
    <w:rsid w:val="00D225F3"/>
    <w:rsid w:val="00D22D7A"/>
    <w:rsid w:val="00D265FC"/>
    <w:rsid w:val="00D3298F"/>
    <w:rsid w:val="00D32C28"/>
    <w:rsid w:val="00D35905"/>
    <w:rsid w:val="00D37B8E"/>
    <w:rsid w:val="00D40873"/>
    <w:rsid w:val="00D44DF6"/>
    <w:rsid w:val="00D548A0"/>
    <w:rsid w:val="00D54E00"/>
    <w:rsid w:val="00D5578C"/>
    <w:rsid w:val="00D57B4C"/>
    <w:rsid w:val="00D658EF"/>
    <w:rsid w:val="00D725A9"/>
    <w:rsid w:val="00D75EB9"/>
    <w:rsid w:val="00D84C73"/>
    <w:rsid w:val="00D84F05"/>
    <w:rsid w:val="00D85B2A"/>
    <w:rsid w:val="00D92357"/>
    <w:rsid w:val="00D96CDC"/>
    <w:rsid w:val="00DA45B0"/>
    <w:rsid w:val="00DA7587"/>
    <w:rsid w:val="00DB121B"/>
    <w:rsid w:val="00DC2625"/>
    <w:rsid w:val="00DC5B1F"/>
    <w:rsid w:val="00DC63CC"/>
    <w:rsid w:val="00DD2A24"/>
    <w:rsid w:val="00DD3460"/>
    <w:rsid w:val="00DD55AD"/>
    <w:rsid w:val="00DD59AB"/>
    <w:rsid w:val="00DD6A7F"/>
    <w:rsid w:val="00DD746A"/>
    <w:rsid w:val="00DE041B"/>
    <w:rsid w:val="00DE12F9"/>
    <w:rsid w:val="00DE14FA"/>
    <w:rsid w:val="00DE4393"/>
    <w:rsid w:val="00DE48D4"/>
    <w:rsid w:val="00DF3E6D"/>
    <w:rsid w:val="00DF46BC"/>
    <w:rsid w:val="00E036FA"/>
    <w:rsid w:val="00E067C6"/>
    <w:rsid w:val="00E137FE"/>
    <w:rsid w:val="00E21FEE"/>
    <w:rsid w:val="00E25CB1"/>
    <w:rsid w:val="00E25E68"/>
    <w:rsid w:val="00E32C77"/>
    <w:rsid w:val="00E3680C"/>
    <w:rsid w:val="00E36A9C"/>
    <w:rsid w:val="00E3767B"/>
    <w:rsid w:val="00E37C2C"/>
    <w:rsid w:val="00E40991"/>
    <w:rsid w:val="00E50E29"/>
    <w:rsid w:val="00E51E7F"/>
    <w:rsid w:val="00E5783D"/>
    <w:rsid w:val="00E6151C"/>
    <w:rsid w:val="00E61DCC"/>
    <w:rsid w:val="00E63173"/>
    <w:rsid w:val="00E65457"/>
    <w:rsid w:val="00E73434"/>
    <w:rsid w:val="00E74948"/>
    <w:rsid w:val="00E74CB9"/>
    <w:rsid w:val="00E77766"/>
    <w:rsid w:val="00E82FB1"/>
    <w:rsid w:val="00E94C7A"/>
    <w:rsid w:val="00E96983"/>
    <w:rsid w:val="00EA122C"/>
    <w:rsid w:val="00EA3E7C"/>
    <w:rsid w:val="00EB0740"/>
    <w:rsid w:val="00EB1D36"/>
    <w:rsid w:val="00EB1EF3"/>
    <w:rsid w:val="00EB246D"/>
    <w:rsid w:val="00EB599A"/>
    <w:rsid w:val="00EB7892"/>
    <w:rsid w:val="00EB7F0A"/>
    <w:rsid w:val="00EB7FE0"/>
    <w:rsid w:val="00EC1E3A"/>
    <w:rsid w:val="00ED35F4"/>
    <w:rsid w:val="00EE3B61"/>
    <w:rsid w:val="00EE4706"/>
    <w:rsid w:val="00EF49E5"/>
    <w:rsid w:val="00EF59F1"/>
    <w:rsid w:val="00EF5BB9"/>
    <w:rsid w:val="00EF706A"/>
    <w:rsid w:val="00EF7995"/>
    <w:rsid w:val="00F05F05"/>
    <w:rsid w:val="00F076CC"/>
    <w:rsid w:val="00F106DD"/>
    <w:rsid w:val="00F108E3"/>
    <w:rsid w:val="00F10906"/>
    <w:rsid w:val="00F120FF"/>
    <w:rsid w:val="00F14ABB"/>
    <w:rsid w:val="00F173D6"/>
    <w:rsid w:val="00F207C8"/>
    <w:rsid w:val="00F222C5"/>
    <w:rsid w:val="00F2635E"/>
    <w:rsid w:val="00F35163"/>
    <w:rsid w:val="00F35A0C"/>
    <w:rsid w:val="00F3649B"/>
    <w:rsid w:val="00F3768A"/>
    <w:rsid w:val="00F4015E"/>
    <w:rsid w:val="00F41B8E"/>
    <w:rsid w:val="00F44D08"/>
    <w:rsid w:val="00F46D7F"/>
    <w:rsid w:val="00F475A9"/>
    <w:rsid w:val="00F50813"/>
    <w:rsid w:val="00F54B6B"/>
    <w:rsid w:val="00F57B2B"/>
    <w:rsid w:val="00F65C88"/>
    <w:rsid w:val="00F661DA"/>
    <w:rsid w:val="00F66661"/>
    <w:rsid w:val="00F7128C"/>
    <w:rsid w:val="00F75ABA"/>
    <w:rsid w:val="00F76589"/>
    <w:rsid w:val="00F857C1"/>
    <w:rsid w:val="00F87889"/>
    <w:rsid w:val="00F941AF"/>
    <w:rsid w:val="00FA18F3"/>
    <w:rsid w:val="00FA3699"/>
    <w:rsid w:val="00FA3A65"/>
    <w:rsid w:val="00FB09AB"/>
    <w:rsid w:val="00FB1055"/>
    <w:rsid w:val="00FB4CC7"/>
    <w:rsid w:val="00FB7912"/>
    <w:rsid w:val="00FC270E"/>
    <w:rsid w:val="00FC2939"/>
    <w:rsid w:val="00FD08ED"/>
    <w:rsid w:val="00FD2C2C"/>
    <w:rsid w:val="00FD322D"/>
    <w:rsid w:val="00FD3831"/>
    <w:rsid w:val="00FD4AA0"/>
    <w:rsid w:val="00FD72F2"/>
    <w:rsid w:val="00FE0A6A"/>
    <w:rsid w:val="00FE36B8"/>
    <w:rsid w:val="00FE5ABE"/>
    <w:rsid w:val="00FE5CF0"/>
    <w:rsid w:val="00FE7011"/>
    <w:rsid w:val="00FF2138"/>
    <w:rsid w:val="00FF2576"/>
    <w:rsid w:val="00FF5C2B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12101F"/>
  <w15:docId w15:val="{76850377-C186-4359-8E21-25CDB7E2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7857"/>
  </w:style>
  <w:style w:type="paragraph" w:styleId="Titolo1">
    <w:name w:val="heading 1"/>
    <w:basedOn w:val="Normale"/>
    <w:next w:val="Normale"/>
    <w:uiPriority w:val="1"/>
    <w:qFormat/>
    <w:rsid w:val="00527857"/>
    <w:pPr>
      <w:keepNext/>
      <w:tabs>
        <w:tab w:val="decimal" w:pos="-284"/>
      </w:tabs>
      <w:ind w:right="51"/>
      <w:jc w:val="center"/>
      <w:outlineLvl w:val="0"/>
    </w:pPr>
    <w:rPr>
      <w:rFonts w:ascii="Monotype Corsiva" w:hAnsi="Monotype Corsiva"/>
      <w:sz w:val="36"/>
    </w:rPr>
  </w:style>
  <w:style w:type="paragraph" w:styleId="Titolo2">
    <w:name w:val="heading 2"/>
    <w:basedOn w:val="Normale"/>
    <w:link w:val="Titolo2Carattere"/>
    <w:uiPriority w:val="1"/>
    <w:qFormat/>
    <w:rsid w:val="00F54B6B"/>
    <w:pPr>
      <w:widowControl w:val="0"/>
      <w:ind w:left="119"/>
      <w:outlineLvl w:val="1"/>
    </w:pPr>
    <w:rPr>
      <w:rFonts w:ascii="Calibri" w:eastAsia="Calibri" w:hAnsi="Calibri" w:cstheme="minorBidi"/>
      <w:b/>
      <w:bCs/>
      <w:sz w:val="24"/>
      <w:szCs w:val="24"/>
      <w:lang w:val="en-US" w:eastAsia="en-US"/>
    </w:rPr>
  </w:style>
  <w:style w:type="paragraph" w:styleId="Titolo3">
    <w:name w:val="heading 3"/>
    <w:basedOn w:val="Normale"/>
    <w:next w:val="Normale"/>
    <w:qFormat/>
    <w:rsid w:val="00773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527857"/>
    <w:pPr>
      <w:tabs>
        <w:tab w:val="decimal" w:pos="-284"/>
      </w:tabs>
      <w:ind w:right="51" w:firstLine="567"/>
      <w:jc w:val="both"/>
    </w:pPr>
    <w:rPr>
      <w:sz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DD55A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uiPriority w:val="1"/>
    <w:qFormat/>
    <w:rsid w:val="00773A1F"/>
    <w:pPr>
      <w:spacing w:after="120"/>
    </w:pPr>
  </w:style>
  <w:style w:type="paragraph" w:styleId="Testonotaapidipagina">
    <w:name w:val="footnote text"/>
    <w:basedOn w:val="Normale"/>
    <w:link w:val="TestonotaapidipaginaCarattere"/>
    <w:rsid w:val="005F11E6"/>
    <w:pPr>
      <w:overflowPunct w:val="0"/>
      <w:autoSpaceDE w:val="0"/>
      <w:autoSpaceDN w:val="0"/>
      <w:adjustRightInd w:val="0"/>
      <w:textAlignment w:val="baseline"/>
    </w:pPr>
  </w:style>
  <w:style w:type="character" w:styleId="Rimandonotaapidipagina">
    <w:name w:val="footnote reference"/>
    <w:basedOn w:val="Carpredefinitoparagrafo"/>
    <w:rsid w:val="005F11E6"/>
    <w:rPr>
      <w:vertAlign w:val="superscript"/>
    </w:rPr>
  </w:style>
  <w:style w:type="character" w:styleId="Collegamentoipertestuale">
    <w:name w:val="Hyperlink"/>
    <w:basedOn w:val="Carpredefinitoparagrafo"/>
    <w:rsid w:val="005F11E6"/>
    <w:rPr>
      <w:color w:val="0000FF"/>
      <w:u w:val="single"/>
    </w:rPr>
  </w:style>
  <w:style w:type="paragraph" w:styleId="NormaleWeb">
    <w:name w:val="Normal (Web)"/>
    <w:basedOn w:val="Normale"/>
    <w:uiPriority w:val="99"/>
    <w:rsid w:val="005F11E6"/>
    <w:pPr>
      <w:spacing w:before="100" w:beforeAutospacing="1" w:after="100" w:afterAutospacing="1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16DA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16DA4"/>
  </w:style>
  <w:style w:type="paragraph" w:styleId="Intestazione">
    <w:name w:val="header"/>
    <w:basedOn w:val="Normale"/>
    <w:link w:val="IntestazioneCarattere"/>
    <w:uiPriority w:val="99"/>
    <w:rsid w:val="004D6164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96301B"/>
    <w:rPr>
      <w:i/>
      <w:iCs/>
    </w:rPr>
  </w:style>
  <w:style w:type="character" w:styleId="Enfasigrassetto">
    <w:name w:val="Strong"/>
    <w:basedOn w:val="Carpredefinitoparagrafo"/>
    <w:uiPriority w:val="22"/>
    <w:qFormat/>
    <w:rsid w:val="0096301B"/>
    <w:rPr>
      <w:b/>
      <w:bCs/>
    </w:rPr>
  </w:style>
  <w:style w:type="table" w:styleId="Grigliatabella">
    <w:name w:val="Table Grid"/>
    <w:basedOn w:val="Tabellanormale"/>
    <w:rsid w:val="00AD2B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A6DC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F54B6B"/>
    <w:rPr>
      <w:rFonts w:ascii="Calibri" w:eastAsia="Calibri" w:hAnsi="Calibri" w:cstheme="minorBidi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54B6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54B6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B6B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2357"/>
  </w:style>
  <w:style w:type="character" w:customStyle="1" w:styleId="PidipaginaCarattere">
    <w:name w:val="Piè di pagina Carattere"/>
    <w:link w:val="Pidipagina"/>
    <w:uiPriority w:val="99"/>
    <w:rsid w:val="004302C1"/>
  </w:style>
  <w:style w:type="paragraph" w:styleId="Nessunaspaziatura">
    <w:name w:val="No Spacing"/>
    <w:link w:val="NessunaspaziaturaCarattere"/>
    <w:uiPriority w:val="1"/>
    <w:qFormat/>
    <w:rsid w:val="003B4A42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B4A42"/>
    <w:rPr>
      <w:rFonts w:asciiTheme="minorHAnsi" w:eastAsiaTheme="minorEastAsia" w:hAnsiTheme="minorHAnsi" w:cstheme="minorBidi"/>
      <w:sz w:val="22"/>
      <w:szCs w:val="22"/>
    </w:rPr>
  </w:style>
  <w:style w:type="paragraph" w:customStyle="1" w:styleId="c02alineaalta">
    <w:name w:val="c02alineaalta"/>
    <w:basedOn w:val="Normale"/>
    <w:rsid w:val="00C50D63"/>
    <w:pPr>
      <w:spacing w:after="240"/>
      <w:ind w:left="567"/>
      <w:jc w:val="both"/>
    </w:pPr>
    <w:rPr>
      <w:sz w:val="24"/>
      <w:szCs w:val="24"/>
    </w:rPr>
  </w:style>
  <w:style w:type="paragraph" w:customStyle="1" w:styleId="c01pointnumerotealtn">
    <w:name w:val="c01pointnumerotealtn"/>
    <w:basedOn w:val="Normale"/>
    <w:rsid w:val="00C50D63"/>
    <w:pPr>
      <w:spacing w:before="100" w:beforeAutospacing="1" w:after="240"/>
      <w:ind w:left="567" w:hanging="539"/>
      <w:jc w:val="both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C9D"/>
  </w:style>
  <w:style w:type="character" w:customStyle="1" w:styleId="Mention">
    <w:name w:val="Mention"/>
    <w:basedOn w:val="Carpredefinitoparagrafo"/>
    <w:uiPriority w:val="99"/>
    <w:semiHidden/>
    <w:unhideWhenUsed/>
    <w:rsid w:val="007C5D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itaservicesrlcerignola@pec.it" TargetMode="External"/><Relationship Id="rId1" Type="http://schemas.openxmlformats.org/officeDocument/2006/relationships/hyperlink" Target="mailto:sanitaservicesrlcerignola@pe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_LINUX\public\Carta%20intestata%20Sanitaservic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F92B1D-5A59-49A4-B7D4-B065C83A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Sanitaservice</Template>
  <TotalTime>30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FG/3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Utente</cp:lastModifiedBy>
  <cp:revision>2</cp:revision>
  <cp:lastPrinted>2017-03-30T15:22:00Z</cp:lastPrinted>
  <dcterms:created xsi:type="dcterms:W3CDTF">2017-12-22T16:23:00Z</dcterms:created>
  <dcterms:modified xsi:type="dcterms:W3CDTF">2017-12-22T17:30:00Z</dcterms:modified>
</cp:coreProperties>
</file>